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307D" w14:textId="77777777" w:rsidR="00A43245" w:rsidRDefault="00343B98" w:rsidP="00F133BE">
      <w:pPr>
        <w:pStyle w:val="Titre1"/>
        <w:numPr>
          <w:ilvl w:val="0"/>
          <w:numId w:val="0"/>
        </w:numPr>
        <w:rPr>
          <w:rFonts w:hint="eastAsia"/>
        </w:rPr>
      </w:pPr>
      <w:r>
        <w:t>Grille d’entretien</w:t>
      </w:r>
    </w:p>
    <w:p w14:paraId="670225D6" w14:textId="77777777" w:rsidR="00A43245" w:rsidRDefault="00343B98" w:rsidP="00F133BE">
      <w:pPr>
        <w:pStyle w:val="Titre2"/>
        <w:numPr>
          <w:ilvl w:val="0"/>
          <w:numId w:val="0"/>
        </w:numPr>
      </w:pPr>
      <w:r>
        <w:t>Contexte</w:t>
      </w:r>
    </w:p>
    <w:p w14:paraId="0CBA7F9E" w14:textId="77777777" w:rsidR="00A43245" w:rsidRDefault="00343B98" w:rsidP="00F133BE">
      <w:pPr>
        <w:pStyle w:val="Titre3"/>
        <w:numPr>
          <w:ilvl w:val="0"/>
          <w:numId w:val="0"/>
        </w:numPr>
        <w:ind w:left="720"/>
      </w:pPr>
      <w:r>
        <w:t xml:space="preserve">Objectifs </w:t>
      </w:r>
    </w:p>
    <w:p w14:paraId="43E8E9AD" w14:textId="77777777" w:rsidR="00343B98" w:rsidRDefault="00494615" w:rsidP="00343B98">
      <w:r>
        <w:t>Cette enquête s’inscrit dans une démarche générale de s</w:t>
      </w:r>
      <w:r w:rsidR="00343B98">
        <w:t>ensibilisation à la protection des données (personnelles) auprès</w:t>
      </w:r>
      <w:r>
        <w:t xml:space="preserve"> de publics mineurs</w:t>
      </w:r>
      <w:r w:rsidR="00343B98">
        <w:t xml:space="preserve">. </w:t>
      </w:r>
      <w:r>
        <w:t xml:space="preserve">Elle fait suite à la production de supports pédagogiques (cartes, fiches, posters) à destination d’enfants de 8 à 10 ans, et a désormais vocation à aboutir à la production de supports et contenus adaptés aux collégiens (11 à 14 ans). </w:t>
      </w:r>
    </w:p>
    <w:p w14:paraId="6A05A809" w14:textId="77777777" w:rsidR="00494615" w:rsidRDefault="00494615" w:rsidP="00343B98"/>
    <w:p w14:paraId="67C0CE15" w14:textId="310E104F" w:rsidR="00494615" w:rsidRDefault="00494615" w:rsidP="00343B98">
      <w:r>
        <w:t xml:space="preserve">Ce faisant, des entretiens collectifs et individuels menés </w:t>
      </w:r>
      <w:r w:rsidR="00F133BE">
        <w:t>à partir</w:t>
      </w:r>
      <w:r>
        <w:t xml:space="preserve"> du mois de mai-juin 2023 auront pour objectifs :</w:t>
      </w:r>
    </w:p>
    <w:p w14:paraId="4C7D5D29" w14:textId="77777777" w:rsidR="00494615" w:rsidRDefault="00494615" w:rsidP="00343B98">
      <w:pPr>
        <w:pStyle w:val="Paragraphedeliste"/>
        <w:numPr>
          <w:ilvl w:val="0"/>
          <w:numId w:val="7"/>
        </w:numPr>
      </w:pPr>
      <w:r>
        <w:t>D’é</w:t>
      </w:r>
      <w:r w:rsidR="00343B98">
        <w:t xml:space="preserve">valuer le </w:t>
      </w:r>
      <w:r w:rsidR="00343B98" w:rsidRPr="00494615">
        <w:rPr>
          <w:b/>
        </w:rPr>
        <w:t>niveau de connaissance</w:t>
      </w:r>
      <w:r w:rsidR="00343B98">
        <w:t xml:space="preserve"> des collégiens sur les enjeux liés à la protection des données personnelles et de la vie privée.</w:t>
      </w:r>
    </w:p>
    <w:p w14:paraId="122C8ACD" w14:textId="77777777" w:rsidR="00494615" w:rsidRDefault="00343B98" w:rsidP="00343B98">
      <w:pPr>
        <w:pStyle w:val="Paragraphedeliste"/>
        <w:numPr>
          <w:ilvl w:val="0"/>
          <w:numId w:val="7"/>
        </w:numPr>
      </w:pPr>
      <w:r>
        <w:t xml:space="preserve">Déterminer les </w:t>
      </w:r>
      <w:r w:rsidRPr="00494615">
        <w:rPr>
          <w:b/>
        </w:rPr>
        <w:t xml:space="preserve">éléments de contexte social </w:t>
      </w:r>
      <w:r>
        <w:t>qui empêche</w:t>
      </w:r>
      <w:r w:rsidR="00494615">
        <w:t>nt</w:t>
      </w:r>
      <w:r>
        <w:t xml:space="preserve"> ou limite</w:t>
      </w:r>
      <w:r w:rsidR="00494615">
        <w:t>nt</w:t>
      </w:r>
      <w:r>
        <w:t xml:space="preserve"> la prise en compte de ces enjeux. </w:t>
      </w:r>
    </w:p>
    <w:p w14:paraId="1533EBDA" w14:textId="77777777" w:rsidR="00343B98" w:rsidRDefault="00343B98" w:rsidP="00343B98">
      <w:pPr>
        <w:pStyle w:val="Paragraphedeliste"/>
        <w:numPr>
          <w:ilvl w:val="0"/>
          <w:numId w:val="7"/>
        </w:numPr>
      </w:pPr>
      <w:r>
        <w:t xml:space="preserve">Identifier </w:t>
      </w:r>
      <w:r w:rsidR="00494615">
        <w:t>d</w:t>
      </w:r>
      <w:r>
        <w:t xml:space="preserve">es </w:t>
      </w:r>
      <w:r w:rsidRPr="00494615">
        <w:rPr>
          <w:b/>
        </w:rPr>
        <w:t xml:space="preserve">ressorts permettant </w:t>
      </w:r>
      <w:r w:rsidR="00494615" w:rsidRPr="00494615">
        <w:rPr>
          <w:b/>
        </w:rPr>
        <w:t>d</w:t>
      </w:r>
      <w:r w:rsidR="008C2D48">
        <w:rPr>
          <w:b/>
        </w:rPr>
        <w:t xml:space="preserve">’établir des ponts </w:t>
      </w:r>
      <w:r w:rsidR="00494615">
        <w:t>entre</w:t>
      </w:r>
      <w:r>
        <w:t xml:space="preserve"> ces enjeux </w:t>
      </w:r>
      <w:r w:rsidR="00494615">
        <w:t xml:space="preserve">et </w:t>
      </w:r>
      <w:r>
        <w:t>leur usage pratique et quotidien des outils numériques.</w:t>
      </w:r>
    </w:p>
    <w:p w14:paraId="19E142A8" w14:textId="77777777" w:rsidR="00343B98" w:rsidRDefault="00494615" w:rsidP="00343B98">
      <w:pPr>
        <w:pStyle w:val="Paragraphedeliste"/>
        <w:numPr>
          <w:ilvl w:val="0"/>
          <w:numId w:val="7"/>
        </w:numPr>
      </w:pPr>
      <w:r>
        <w:t xml:space="preserve">Appréhender le </w:t>
      </w:r>
      <w:r w:rsidRPr="00494615">
        <w:rPr>
          <w:b/>
        </w:rPr>
        <w:t>rôle potentiel de la sphère familiale ou de l’institution scolaire</w:t>
      </w:r>
      <w:r>
        <w:t xml:space="preserve"> dans la démarche de sensibilisation. </w:t>
      </w:r>
    </w:p>
    <w:p w14:paraId="521CEC4F" w14:textId="77777777" w:rsidR="00343B98" w:rsidRDefault="00343B98" w:rsidP="00F133BE">
      <w:pPr>
        <w:pStyle w:val="Titre3"/>
        <w:numPr>
          <w:ilvl w:val="0"/>
          <w:numId w:val="0"/>
        </w:numPr>
        <w:ind w:left="720"/>
      </w:pPr>
      <w:r>
        <w:t>Cibles</w:t>
      </w:r>
    </w:p>
    <w:p w14:paraId="12493BCC" w14:textId="53B0B7E7" w:rsidR="00494615" w:rsidRDefault="00494615" w:rsidP="00343B98">
      <w:r>
        <w:t xml:space="preserve">Les cibles de ces entretiens sont les </w:t>
      </w:r>
      <w:r w:rsidRPr="008C2D48">
        <w:rPr>
          <w:b/>
        </w:rPr>
        <w:t>collégiens des 4 niveaux</w:t>
      </w:r>
      <w:r>
        <w:t xml:space="preserve"> (6</w:t>
      </w:r>
      <w:r w:rsidRPr="00494615">
        <w:rPr>
          <w:vertAlign w:val="superscript"/>
        </w:rPr>
        <w:t>e</w:t>
      </w:r>
      <w:r>
        <w:t>, 5</w:t>
      </w:r>
      <w:r w:rsidRPr="00494615">
        <w:rPr>
          <w:vertAlign w:val="superscript"/>
        </w:rPr>
        <w:t>e</w:t>
      </w:r>
      <w:r>
        <w:t>, 4</w:t>
      </w:r>
      <w:r w:rsidRPr="00494615">
        <w:rPr>
          <w:vertAlign w:val="superscript"/>
        </w:rPr>
        <w:t>e</w:t>
      </w:r>
      <w:r>
        <w:t xml:space="preserve"> et 3</w:t>
      </w:r>
      <w:r w:rsidRPr="00494615">
        <w:rPr>
          <w:vertAlign w:val="superscript"/>
        </w:rPr>
        <w:t>e</w:t>
      </w:r>
      <w:r>
        <w:t xml:space="preserve">) dans </w:t>
      </w:r>
      <w:r w:rsidR="008C2D48">
        <w:t>des établissements, si possible,</w:t>
      </w:r>
      <w:r>
        <w:t xml:space="preserve"> diversifiés </w:t>
      </w:r>
      <w:r w:rsidR="008C2D48">
        <w:t>(</w:t>
      </w:r>
      <w:r w:rsidR="00F133BE">
        <w:t>IPS</w:t>
      </w:r>
      <w:r w:rsidR="008C2D48">
        <w:t xml:space="preserve"> favorisés/défavorisés, Paris/hors-Paris, public/privé).</w:t>
      </w:r>
    </w:p>
    <w:p w14:paraId="2FF41A17" w14:textId="77777777" w:rsidR="00343B98" w:rsidRDefault="008C2D48" w:rsidP="00343B98">
      <w:r>
        <w:t xml:space="preserve">Si, du fait d’un temps et de moyens limités, les collégiens eux-mêmes restent la cible prioritaire de nos entretiens, nous nous efforceront de recueillir lorsque ce sera possible le témoignage des </w:t>
      </w:r>
      <w:r w:rsidRPr="008C2D48">
        <w:rPr>
          <w:b/>
        </w:rPr>
        <w:t xml:space="preserve">équipes enseignants </w:t>
      </w:r>
      <w:r>
        <w:t xml:space="preserve">qui les encadrent. </w:t>
      </w:r>
    </w:p>
    <w:p w14:paraId="5D936E8C" w14:textId="77777777" w:rsidR="00343B98" w:rsidRDefault="00343B98" w:rsidP="00F133BE">
      <w:pPr>
        <w:pStyle w:val="Titre3"/>
        <w:numPr>
          <w:ilvl w:val="0"/>
          <w:numId w:val="0"/>
        </w:numPr>
        <w:ind w:left="720"/>
      </w:pPr>
      <w:r>
        <w:t>Format</w:t>
      </w:r>
    </w:p>
    <w:p w14:paraId="255ABFF1" w14:textId="77777777" w:rsidR="00173E50" w:rsidRDefault="008C2D48" w:rsidP="00343B98">
      <w:r>
        <w:t>L’enquête sera organisée</w:t>
      </w:r>
      <w:r w:rsidR="00CF10C6">
        <w:t xml:space="preserve"> sur une journée et demi,</w:t>
      </w:r>
      <w:r>
        <w:t xml:space="preserve"> autour de deux formats </w:t>
      </w:r>
      <w:r w:rsidR="00173E50">
        <w:t xml:space="preserve">d’entretiens </w:t>
      </w:r>
      <w:r w:rsidR="00CF10C6">
        <w:t xml:space="preserve">par le biais d’au moins deux agents de la CNIL pour recueillir les propos des élèves </w:t>
      </w:r>
      <w:r>
        <w:t>:</w:t>
      </w:r>
    </w:p>
    <w:p w14:paraId="1896988F" w14:textId="08C00416" w:rsidR="008C2D48" w:rsidRDefault="00173E50" w:rsidP="00494615">
      <w:pPr>
        <w:pStyle w:val="Paragraphedeliste"/>
        <w:numPr>
          <w:ilvl w:val="0"/>
          <w:numId w:val="7"/>
        </w:numPr>
      </w:pPr>
      <w:r>
        <w:t xml:space="preserve">Des </w:t>
      </w:r>
      <w:r w:rsidRPr="00CF10C6">
        <w:rPr>
          <w:b/>
        </w:rPr>
        <w:t>entretiens individuels</w:t>
      </w:r>
      <w:r>
        <w:t xml:space="preserve"> </w:t>
      </w:r>
      <w:r w:rsidR="00CF10C6">
        <w:t xml:space="preserve">(une </w:t>
      </w:r>
      <w:r w:rsidR="28933C6C">
        <w:t>demi-</w:t>
      </w:r>
      <w:r w:rsidR="00CF10C6">
        <w:t xml:space="preserve">journée) auprès d’élèves des quatre niveaux, sur un format de 25 minutes (2 élèves en parallèles par séance de cours de 50 minutes, donc 4 élèves par séance). </w:t>
      </w:r>
    </w:p>
    <w:p w14:paraId="6DFC7F53" w14:textId="77777777" w:rsidR="00343B98" w:rsidRDefault="00CF10C6" w:rsidP="00CF10C6">
      <w:pPr>
        <w:pStyle w:val="Paragraphedeliste"/>
        <w:numPr>
          <w:ilvl w:val="0"/>
          <w:numId w:val="7"/>
        </w:numPr>
      </w:pPr>
      <w:r>
        <w:t xml:space="preserve">Des </w:t>
      </w:r>
      <w:r w:rsidRPr="00CF10C6">
        <w:rPr>
          <w:b/>
        </w:rPr>
        <w:t>e</w:t>
      </w:r>
      <w:r w:rsidR="00343B98" w:rsidRPr="00CF10C6">
        <w:rPr>
          <w:b/>
        </w:rPr>
        <w:t>ntretiens collectifs</w:t>
      </w:r>
      <w:r w:rsidR="00343B98">
        <w:t xml:space="preserve"> </w:t>
      </w:r>
      <w:r>
        <w:t xml:space="preserve">(une demi-journée) </w:t>
      </w:r>
      <w:r w:rsidR="00343B98">
        <w:t>: 50 minutes chacun</w:t>
      </w:r>
      <w:r>
        <w:t xml:space="preserve"> où les classes seront séparées en 2 en demi-classes (soit 10 à 15 élèves).</w:t>
      </w:r>
    </w:p>
    <w:p w14:paraId="3579ED7C" w14:textId="250784FD" w:rsidR="00343B98" w:rsidRDefault="039FEAD1" w:rsidP="00F133BE">
      <w:pPr>
        <w:pStyle w:val="Titre2"/>
        <w:numPr>
          <w:ilvl w:val="0"/>
          <w:numId w:val="0"/>
        </w:numPr>
        <w:ind w:left="576"/>
      </w:pPr>
      <w:r>
        <w:t>Grille d’entretiens - individuel élève</w:t>
      </w:r>
    </w:p>
    <w:p w14:paraId="7CB2BD7B" w14:textId="2F841B2B" w:rsidR="00244231" w:rsidRDefault="00F133BE" w:rsidP="00CF10C6">
      <w:r>
        <w:t xml:space="preserve">L’objectif de cette grille </w:t>
      </w:r>
      <w:r w:rsidR="006F5302">
        <w:t xml:space="preserve">est </w:t>
      </w:r>
      <w:r>
        <w:t xml:space="preserve">de servir de base à un entretien semi-directif pour </w:t>
      </w:r>
      <w:r w:rsidR="006F5302">
        <w:t>parvenir à poser des questions à travers l’ensemble des quatre thématiques, sans nécessairement poser toutes les questions</w:t>
      </w:r>
      <w:r>
        <w:t xml:space="preserve"> si ça n’est pas pertinent</w:t>
      </w:r>
      <w:r w:rsidR="006F5302">
        <w:t xml:space="preserve">. </w:t>
      </w:r>
      <w:r w:rsidR="00244231">
        <w:t xml:space="preserve">Les </w:t>
      </w:r>
      <w:proofErr w:type="spellStart"/>
      <w:r w:rsidR="00244231">
        <w:t>bullet</w:t>
      </w:r>
      <w:proofErr w:type="spellEnd"/>
      <w:r w:rsidR="00244231">
        <w:t xml:space="preserve"> points de deuxième rang</w:t>
      </w:r>
      <w:r>
        <w:t xml:space="preserve"> </w:t>
      </w:r>
      <w:r w:rsidR="00244231">
        <w:t>ont</w:t>
      </w:r>
      <w:r>
        <w:t xml:space="preserve"> notamment</w:t>
      </w:r>
      <w:r w:rsidR="00244231">
        <w:t xml:space="preserve"> vocation à servir de relance</w:t>
      </w:r>
      <w:r w:rsidR="00EF0C4C">
        <w:t xml:space="preserve"> et de moyens de creuser les réponses</w:t>
      </w:r>
      <w:r w:rsidR="009805B8">
        <w:t xml:space="preserve"> (en fonction des retours, éviter les plus complexes si peu opportun)</w:t>
      </w:r>
      <w:r w:rsidR="00244231">
        <w:t>.</w:t>
      </w:r>
    </w:p>
    <w:p w14:paraId="2E4580A3" w14:textId="3B64A7BC" w:rsidR="000D1AB5" w:rsidRDefault="000D1AB5" w:rsidP="00CF10C6"/>
    <w:p w14:paraId="1F83ABD1" w14:textId="74756A01" w:rsidR="000D1AB5" w:rsidRPr="00CF10C6" w:rsidRDefault="000D1AB5" w:rsidP="00CF10C6">
      <w:r w:rsidRPr="000D1AB5">
        <w:rPr>
          <w:b/>
        </w:rPr>
        <w:t>En introduction</w:t>
      </w:r>
      <w:r>
        <w:rPr>
          <w:b/>
        </w:rPr>
        <w:t xml:space="preserve"> devant les collégiens</w:t>
      </w:r>
      <w:r>
        <w:t xml:space="preserve">, préciser les objectifs de l’entretien : comprendre les usages du numérique des collégiens et leur rapport aux outils et applications numériques qu’ils utilisent. Préciser que nous ne sommes pas là pour donner un cours, ou dire ce qui est bien ou mal, mais là pour avoir leur point de vue, leur perspective sur le numérique. </w:t>
      </w:r>
      <w:r w:rsidR="00C74EBB">
        <w:t>Nous sommes là pour écouter pas pour juger, donc il n’y a pas de mauvaise réponse !</w:t>
      </w:r>
    </w:p>
    <w:p w14:paraId="072808B7" w14:textId="7550D5D3" w:rsidR="00524037" w:rsidRDefault="00F133BE" w:rsidP="00524037">
      <w:pPr>
        <w:pStyle w:val="Titre3"/>
      </w:pPr>
      <w:r>
        <w:t>Équipement</w:t>
      </w:r>
      <w:r w:rsidR="00CF10C6">
        <w:t xml:space="preserve"> </w:t>
      </w:r>
      <w:r w:rsidR="006F5302">
        <w:t xml:space="preserve">numérique à disposition </w:t>
      </w:r>
    </w:p>
    <w:p w14:paraId="3A821291" w14:textId="77777777" w:rsidR="00821C12" w:rsidRPr="006F5302" w:rsidRDefault="00524037" w:rsidP="00524037">
      <w:pPr>
        <w:pStyle w:val="Paragraphedeliste"/>
        <w:numPr>
          <w:ilvl w:val="0"/>
          <w:numId w:val="7"/>
        </w:numPr>
        <w:rPr>
          <w:b/>
        </w:rPr>
      </w:pPr>
      <w:r w:rsidRPr="006F5302">
        <w:rPr>
          <w:b/>
        </w:rPr>
        <w:t>Quel est le matériel dont tu disposes</w:t>
      </w:r>
      <w:r w:rsidR="00821C12" w:rsidRPr="006F5302">
        <w:rPr>
          <w:b/>
        </w:rPr>
        <w:t xml:space="preserve"> ? </w:t>
      </w:r>
    </w:p>
    <w:p w14:paraId="08923D9D" w14:textId="77777777" w:rsidR="00821C12" w:rsidRDefault="00821C12" w:rsidP="00821C12">
      <w:pPr>
        <w:pStyle w:val="Paragraphedeliste"/>
        <w:numPr>
          <w:ilvl w:val="1"/>
          <w:numId w:val="7"/>
        </w:numPr>
      </w:pPr>
      <w:r>
        <w:t xml:space="preserve">Que tu es seul à utiliser (smartphone, </w:t>
      </w:r>
      <w:proofErr w:type="spellStart"/>
      <w:r>
        <w:t>dumbphone</w:t>
      </w:r>
      <w:proofErr w:type="spellEnd"/>
      <w:r>
        <w:t>) ?</w:t>
      </w:r>
    </w:p>
    <w:p w14:paraId="555D69C9" w14:textId="77777777" w:rsidR="00821C12" w:rsidRDefault="009D2870" w:rsidP="00821C12">
      <w:pPr>
        <w:pStyle w:val="Paragraphedeliste"/>
        <w:numPr>
          <w:ilvl w:val="1"/>
          <w:numId w:val="7"/>
        </w:numPr>
      </w:pPr>
      <w:r>
        <w:t>Q</w:t>
      </w:r>
      <w:r w:rsidR="00821C12">
        <w:t>ue tu partages avec tes frères et sœurs, tes parents </w:t>
      </w:r>
      <w:r>
        <w:t>à la maison (</w:t>
      </w:r>
      <w:r w:rsidR="00821C12">
        <w:t>PC familial</w:t>
      </w:r>
      <w:r>
        <w:t xml:space="preserve">, </w:t>
      </w:r>
      <w:r w:rsidR="00F36121">
        <w:t>t</w:t>
      </w:r>
      <w:r w:rsidR="00821C12">
        <w:t>ablette</w:t>
      </w:r>
      <w:r w:rsidR="00EF0C4C">
        <w:t>) ?</w:t>
      </w:r>
    </w:p>
    <w:p w14:paraId="3A002262" w14:textId="77777777" w:rsidR="00821C12" w:rsidRDefault="009D2870" w:rsidP="00821C12">
      <w:pPr>
        <w:pStyle w:val="Paragraphedeliste"/>
        <w:numPr>
          <w:ilvl w:val="1"/>
          <w:numId w:val="7"/>
        </w:numPr>
      </w:pPr>
      <w:r>
        <w:t>Que ton établissement scolaire ou la médiathèque te fournit</w:t>
      </w:r>
      <w:r w:rsidR="00EF0C4C">
        <w:t> ?</w:t>
      </w:r>
    </w:p>
    <w:p w14:paraId="1CC74FA1" w14:textId="77777777" w:rsidR="00524037" w:rsidRPr="006F5302" w:rsidRDefault="00821C12" w:rsidP="00524037">
      <w:pPr>
        <w:pStyle w:val="Paragraphedeliste"/>
        <w:numPr>
          <w:ilvl w:val="0"/>
          <w:numId w:val="7"/>
        </w:numPr>
        <w:rPr>
          <w:b/>
        </w:rPr>
      </w:pPr>
      <w:r w:rsidRPr="006F5302">
        <w:rPr>
          <w:b/>
        </w:rPr>
        <w:t xml:space="preserve">Est-ce qu’il y a du matériel que </w:t>
      </w:r>
      <w:r w:rsidR="009D2870" w:rsidRPr="006F5302">
        <w:rPr>
          <w:b/>
        </w:rPr>
        <w:t>vous vous prêtez</w:t>
      </w:r>
      <w:r w:rsidRPr="006F5302">
        <w:rPr>
          <w:b/>
        </w:rPr>
        <w:t xml:space="preserve"> </w:t>
      </w:r>
      <w:r w:rsidR="009D2870" w:rsidRPr="006F5302">
        <w:rPr>
          <w:b/>
        </w:rPr>
        <w:t xml:space="preserve">régulièrement </w:t>
      </w:r>
      <w:r w:rsidRPr="006F5302">
        <w:rPr>
          <w:b/>
        </w:rPr>
        <w:t>avec tes amis</w:t>
      </w:r>
      <w:r w:rsidR="006F5302">
        <w:rPr>
          <w:b/>
        </w:rPr>
        <w:t> ?</w:t>
      </w:r>
    </w:p>
    <w:p w14:paraId="749D69D8" w14:textId="77777777" w:rsidR="00524037" w:rsidRDefault="006F5302" w:rsidP="00524037">
      <w:pPr>
        <w:pStyle w:val="Titre3"/>
      </w:pPr>
      <w:r>
        <w:lastRenderedPageBreak/>
        <w:t>Perception des u</w:t>
      </w:r>
      <w:r w:rsidR="003F58C2">
        <w:t>sages</w:t>
      </w:r>
    </w:p>
    <w:p w14:paraId="076428F9" w14:textId="77777777" w:rsidR="006F5302" w:rsidRDefault="003F58C2" w:rsidP="009D2870">
      <w:pPr>
        <w:pStyle w:val="Paragraphedeliste"/>
        <w:numPr>
          <w:ilvl w:val="0"/>
          <w:numId w:val="7"/>
        </w:numPr>
      </w:pPr>
      <w:r w:rsidRPr="006F5302">
        <w:rPr>
          <w:b/>
        </w:rPr>
        <w:t>Est-ce que tu utilises ce matériel tous les jours ?</w:t>
      </w:r>
      <w:r>
        <w:t xml:space="preserve"> </w:t>
      </w:r>
    </w:p>
    <w:p w14:paraId="7AC82B65" w14:textId="77777777" w:rsidR="003F58C2" w:rsidRDefault="003F58C2" w:rsidP="006F5302">
      <w:pPr>
        <w:pStyle w:val="Paragraphedeliste"/>
        <w:numPr>
          <w:ilvl w:val="1"/>
          <w:numId w:val="7"/>
        </w:numPr>
      </w:pPr>
      <w:r>
        <w:t>Quels sont les moments</w:t>
      </w:r>
      <w:r w:rsidR="006F5302">
        <w:t xml:space="preserve"> de la journée</w:t>
      </w:r>
      <w:r>
        <w:t xml:space="preserve"> où tu l’utilises le plus ?</w:t>
      </w:r>
    </w:p>
    <w:p w14:paraId="210D898E" w14:textId="77777777" w:rsidR="00EF0C4C" w:rsidRDefault="006F5302" w:rsidP="006F5302">
      <w:pPr>
        <w:pStyle w:val="Paragraphedeliste"/>
        <w:numPr>
          <w:ilvl w:val="1"/>
          <w:numId w:val="7"/>
        </w:numPr>
      </w:pPr>
      <w:r>
        <w:t xml:space="preserve">Qu’est-ce que tu fais </w:t>
      </w:r>
      <w:r w:rsidR="00EF0C4C">
        <w:t>en général</w:t>
      </w:r>
      <w:r>
        <w:t xml:space="preserve"> à chacun de ces moments ? </w:t>
      </w:r>
    </w:p>
    <w:p w14:paraId="21C089D5" w14:textId="77777777" w:rsidR="006F5302" w:rsidRDefault="00EF0C4C" w:rsidP="006F5302">
      <w:pPr>
        <w:pStyle w:val="Paragraphedeliste"/>
        <w:numPr>
          <w:ilvl w:val="1"/>
          <w:numId w:val="7"/>
        </w:numPr>
      </w:pPr>
      <w:r>
        <w:t>Quelles sont tes routines ?</w:t>
      </w:r>
    </w:p>
    <w:p w14:paraId="4BFAABCA" w14:textId="77777777" w:rsidR="003F58C2" w:rsidRDefault="003F58C2" w:rsidP="003F58C2">
      <w:pPr>
        <w:pStyle w:val="Paragraphedeliste"/>
        <w:numPr>
          <w:ilvl w:val="0"/>
          <w:numId w:val="7"/>
        </w:numPr>
        <w:rPr>
          <w:b/>
        </w:rPr>
      </w:pPr>
      <w:r w:rsidRPr="006F5302">
        <w:rPr>
          <w:b/>
        </w:rPr>
        <w:t>Quelles applications tu considères utiliser le plus sur ton téléphone ?</w:t>
      </w:r>
    </w:p>
    <w:p w14:paraId="5891E242" w14:textId="1C8BB99D" w:rsidR="00EF0C4C" w:rsidRDefault="00EF0C4C" w:rsidP="003F58C2">
      <w:pPr>
        <w:pStyle w:val="Paragraphedeliste"/>
        <w:numPr>
          <w:ilvl w:val="0"/>
          <w:numId w:val="7"/>
        </w:numPr>
        <w:rPr>
          <w:b/>
        </w:rPr>
      </w:pPr>
      <w:r>
        <w:rPr>
          <w:b/>
        </w:rPr>
        <w:t>Sur quelles plateformes</w:t>
      </w:r>
      <w:r w:rsidR="00FD6A3E">
        <w:rPr>
          <w:b/>
        </w:rPr>
        <w:t>/applis</w:t>
      </w:r>
      <w:r>
        <w:rPr>
          <w:b/>
        </w:rPr>
        <w:t xml:space="preserve"> as-tu un compte que tu utilises au moins une fois par mois</w:t>
      </w:r>
      <w:r w:rsidR="00F133BE">
        <w:rPr>
          <w:b/>
        </w:rPr>
        <w:t> </w:t>
      </w:r>
      <w:r>
        <w:rPr>
          <w:b/>
        </w:rPr>
        <w:t>?</w:t>
      </w:r>
    </w:p>
    <w:p w14:paraId="32B3BC00" w14:textId="317E3791" w:rsidR="00524037" w:rsidRPr="00EF0C4C" w:rsidRDefault="001F424A" w:rsidP="00EF0C4C">
      <w:pPr>
        <w:pStyle w:val="Paragraphedeliste"/>
        <w:numPr>
          <w:ilvl w:val="1"/>
          <w:numId w:val="7"/>
        </w:numPr>
      </w:pPr>
      <w:r w:rsidRPr="00EF0C4C">
        <w:t xml:space="preserve">Est-ce que tu utilises </w:t>
      </w:r>
      <w:r w:rsidR="006603A4" w:rsidRPr="00EF0C4C">
        <w:t xml:space="preserve">ta véritable identité sur </w:t>
      </w:r>
      <w:r w:rsidR="00EF0C4C">
        <w:t>ces comptes</w:t>
      </w:r>
      <w:r w:rsidR="006603A4" w:rsidRPr="00EF0C4C">
        <w:t xml:space="preserve"> ou est-ce que tu préfères un pseudonyme ? </w:t>
      </w:r>
      <w:r w:rsidR="002006FD">
        <w:t>Pourquoi ?</w:t>
      </w:r>
    </w:p>
    <w:p w14:paraId="18CA0E4F" w14:textId="77777777" w:rsidR="00494E4D" w:rsidRDefault="00CF10C6" w:rsidP="00CF10C6">
      <w:pPr>
        <w:pStyle w:val="Titre3"/>
      </w:pPr>
      <w:r>
        <w:t xml:space="preserve">Connaissance et compréhension </w:t>
      </w:r>
      <w:r w:rsidR="000667DC">
        <w:t xml:space="preserve">de la protection </w:t>
      </w:r>
      <w:r w:rsidR="006F5302">
        <w:t xml:space="preserve">des données </w:t>
      </w:r>
    </w:p>
    <w:p w14:paraId="5BF2467F" w14:textId="0F5C5656" w:rsidR="003F1A95" w:rsidRDefault="000667DC" w:rsidP="003F1A95">
      <w:pPr>
        <w:pStyle w:val="Paragraphedeliste"/>
        <w:numPr>
          <w:ilvl w:val="0"/>
          <w:numId w:val="7"/>
        </w:numPr>
      </w:pPr>
      <w:r w:rsidRPr="006F5302">
        <w:rPr>
          <w:b/>
        </w:rPr>
        <w:t>Qu’est-ce que c’est pour toi des données personnelles ?</w:t>
      </w:r>
      <w:r>
        <w:t xml:space="preserve"> </w:t>
      </w:r>
    </w:p>
    <w:p w14:paraId="7D4F63F9" w14:textId="77777777" w:rsidR="00E403D5" w:rsidRDefault="00E403D5" w:rsidP="00244231">
      <w:pPr>
        <w:pStyle w:val="Paragraphedeliste"/>
        <w:numPr>
          <w:ilvl w:val="1"/>
          <w:numId w:val="7"/>
        </w:numPr>
      </w:pPr>
      <w:r>
        <w:t>Pourquoi faut-il les protéger selon toi ?</w:t>
      </w:r>
    </w:p>
    <w:p w14:paraId="685614F9" w14:textId="77777777" w:rsidR="00244231" w:rsidRDefault="00244231" w:rsidP="00244231">
      <w:pPr>
        <w:pStyle w:val="Paragraphedeliste"/>
        <w:numPr>
          <w:ilvl w:val="1"/>
          <w:numId w:val="7"/>
        </w:numPr>
      </w:pPr>
      <w:r>
        <w:t>Est-ce que ça t’arrive de parler de ces questions-là ? Avec qui </w:t>
      </w:r>
      <w:r w:rsidR="006603A4">
        <w:t xml:space="preserve">(profs, amis, famille) </w:t>
      </w:r>
      <w:r>
        <w:t xml:space="preserve">? </w:t>
      </w:r>
    </w:p>
    <w:p w14:paraId="4438BC5D" w14:textId="52269103" w:rsidR="003F1A95" w:rsidRDefault="009D2870" w:rsidP="00244231">
      <w:pPr>
        <w:pStyle w:val="Paragraphedeliste"/>
        <w:numPr>
          <w:ilvl w:val="1"/>
          <w:numId w:val="7"/>
        </w:numPr>
      </w:pPr>
      <w:r>
        <w:t xml:space="preserve">Est-ce que c’est important pour toi ? </w:t>
      </w:r>
    </w:p>
    <w:p w14:paraId="1E7CADDC" w14:textId="77777777" w:rsidR="006603A4" w:rsidRDefault="006603A4" w:rsidP="00244231">
      <w:pPr>
        <w:pStyle w:val="Paragraphedeliste"/>
        <w:numPr>
          <w:ilvl w:val="1"/>
          <w:numId w:val="7"/>
        </w:numPr>
      </w:pPr>
      <w:r>
        <w:t xml:space="preserve">Est-ce que tu voudrais qu’on te donne davantage d’information sur la protection des données ? Au collège, à la maison, sur </w:t>
      </w:r>
      <w:r w:rsidR="00E403D5">
        <w:t>internet</w:t>
      </w:r>
      <w:r>
        <w:t xml:space="preserve"> ? </w:t>
      </w:r>
    </w:p>
    <w:p w14:paraId="1C0F57D2" w14:textId="77777777" w:rsidR="006F5302" w:rsidRPr="006F5302" w:rsidRDefault="006F5302" w:rsidP="006F5302">
      <w:pPr>
        <w:pStyle w:val="Paragraphedeliste"/>
        <w:numPr>
          <w:ilvl w:val="0"/>
          <w:numId w:val="7"/>
        </w:numPr>
        <w:rPr>
          <w:b/>
        </w:rPr>
      </w:pPr>
      <w:r>
        <w:rPr>
          <w:b/>
        </w:rPr>
        <w:t xml:space="preserve">Quels sont les sites ou réseaux sociaux sur lesquels tu penses que tu partages le plus d’information et contenu (vidéo, photo) sur toi ? </w:t>
      </w:r>
    </w:p>
    <w:p w14:paraId="1F3A0489" w14:textId="77777777" w:rsidR="006F5302" w:rsidRDefault="006F5302" w:rsidP="00244231">
      <w:pPr>
        <w:pStyle w:val="Paragraphedeliste"/>
        <w:numPr>
          <w:ilvl w:val="1"/>
          <w:numId w:val="7"/>
        </w:numPr>
      </w:pPr>
      <w:r>
        <w:t xml:space="preserve">Est-ce qu’il y a des applications que tu évites car </w:t>
      </w:r>
      <w:r w:rsidR="00F36121">
        <w:t>elles</w:t>
      </w:r>
      <w:r>
        <w:t xml:space="preserve"> collectent des informations sur toi ? </w:t>
      </w:r>
    </w:p>
    <w:p w14:paraId="41C28CA2" w14:textId="77777777" w:rsidR="00244231" w:rsidRDefault="00EF0C4C" w:rsidP="00244231">
      <w:pPr>
        <w:pStyle w:val="Paragraphedeliste"/>
        <w:numPr>
          <w:ilvl w:val="1"/>
          <w:numId w:val="7"/>
        </w:numPr>
      </w:pPr>
      <w:r>
        <w:t xml:space="preserve">Est-ce que tu sais ce que font ces sites de tes informations personnelles ? </w:t>
      </w:r>
    </w:p>
    <w:p w14:paraId="25C36FDA" w14:textId="77777777" w:rsidR="001F424A" w:rsidRDefault="001F424A" w:rsidP="00244231">
      <w:pPr>
        <w:pStyle w:val="Paragraphedeliste"/>
        <w:numPr>
          <w:ilvl w:val="0"/>
          <w:numId w:val="7"/>
        </w:numPr>
      </w:pPr>
      <w:r w:rsidRPr="006F5302">
        <w:rPr>
          <w:b/>
        </w:rPr>
        <w:t>Est-ce que tu mets des choses en place pour protéger certain</w:t>
      </w:r>
      <w:r w:rsidR="00E403D5">
        <w:rPr>
          <w:b/>
        </w:rPr>
        <w:t>s information ou contenus sur toi</w:t>
      </w:r>
      <w:r w:rsidR="006F5302">
        <w:t> </w:t>
      </w:r>
      <w:r w:rsidR="006F5302" w:rsidRPr="006F5302">
        <w:rPr>
          <w:b/>
        </w:rPr>
        <w:t>?</w:t>
      </w:r>
      <w:r w:rsidR="006F5302">
        <w:rPr>
          <w:b/>
        </w:rPr>
        <w:t xml:space="preserve"> </w:t>
      </w:r>
      <w:r w:rsidR="00244231">
        <w:t>(</w:t>
      </w:r>
      <w:proofErr w:type="gramStart"/>
      <w:r w:rsidR="00E403D5" w:rsidRPr="00E403D5">
        <w:rPr>
          <w:i/>
        </w:rPr>
        <w:t>avoir</w:t>
      </w:r>
      <w:proofErr w:type="gramEnd"/>
      <w:r w:rsidR="00E403D5" w:rsidRPr="00E403D5">
        <w:rPr>
          <w:i/>
        </w:rPr>
        <w:t xml:space="preserve"> une liste exhaustive afin de montrer la diversité des outils : </w:t>
      </w:r>
      <w:r w:rsidRPr="00E403D5">
        <w:rPr>
          <w:i/>
        </w:rPr>
        <w:t>Navigation privée</w:t>
      </w:r>
      <w:r w:rsidR="00244231" w:rsidRPr="00E403D5">
        <w:rPr>
          <w:i/>
        </w:rPr>
        <w:t xml:space="preserve">, </w:t>
      </w:r>
      <w:proofErr w:type="spellStart"/>
      <w:r w:rsidR="00E403D5">
        <w:rPr>
          <w:i/>
        </w:rPr>
        <w:t>AdBlock</w:t>
      </w:r>
      <w:proofErr w:type="spellEnd"/>
      <w:r w:rsidR="00E403D5">
        <w:rPr>
          <w:i/>
        </w:rPr>
        <w:t xml:space="preserve">, </w:t>
      </w:r>
      <w:r w:rsidRPr="00E403D5">
        <w:rPr>
          <w:i/>
        </w:rPr>
        <w:t>Cookies</w:t>
      </w:r>
      <w:r w:rsidR="00244231" w:rsidRPr="00E403D5">
        <w:rPr>
          <w:i/>
        </w:rPr>
        <w:t xml:space="preserve">, </w:t>
      </w:r>
      <w:r w:rsidR="00956F3E" w:rsidRPr="00E403D5">
        <w:rPr>
          <w:i/>
        </w:rPr>
        <w:t>Configuration</w:t>
      </w:r>
      <w:r w:rsidRPr="00E403D5">
        <w:rPr>
          <w:i/>
        </w:rPr>
        <w:t xml:space="preserve"> de la confidentialité sur tes réseaux</w:t>
      </w:r>
      <w:r w:rsidR="00244231" w:rsidRPr="00E403D5">
        <w:rPr>
          <w:i/>
        </w:rPr>
        <w:t>, m</w:t>
      </w:r>
      <w:r w:rsidRPr="00E403D5">
        <w:rPr>
          <w:i/>
        </w:rPr>
        <w:t>ot de passe</w:t>
      </w:r>
      <w:r w:rsidR="00244231">
        <w:t xml:space="preserve">) </w:t>
      </w:r>
    </w:p>
    <w:p w14:paraId="0D492763" w14:textId="77777777" w:rsidR="00244231" w:rsidRDefault="00244231" w:rsidP="00244231">
      <w:pPr>
        <w:pStyle w:val="Paragraphedeliste"/>
        <w:numPr>
          <w:ilvl w:val="1"/>
          <w:numId w:val="7"/>
        </w:numPr>
      </w:pPr>
      <w:r>
        <w:t xml:space="preserve">Quel est le type de données que tu souhaites protéger le plus ? </w:t>
      </w:r>
    </w:p>
    <w:p w14:paraId="183E2239" w14:textId="77777777" w:rsidR="006603A4" w:rsidRDefault="006603A4" w:rsidP="006603A4">
      <w:pPr>
        <w:pStyle w:val="Paragraphedeliste"/>
        <w:numPr>
          <w:ilvl w:val="1"/>
          <w:numId w:val="7"/>
        </w:numPr>
      </w:pPr>
      <w:r>
        <w:t xml:space="preserve">Est-ce que tu acceptes régulièrement les cookies ? </w:t>
      </w:r>
    </w:p>
    <w:p w14:paraId="6B12F7B7" w14:textId="5B228326" w:rsidR="00266819" w:rsidRDefault="00266819" w:rsidP="006603A4">
      <w:pPr>
        <w:pStyle w:val="Paragraphedeliste"/>
        <w:numPr>
          <w:ilvl w:val="1"/>
          <w:numId w:val="7"/>
        </w:numPr>
      </w:pPr>
      <w:r>
        <w:t>Qui t’a donné ces astuces ?</w:t>
      </w:r>
    </w:p>
    <w:p w14:paraId="3C051598" w14:textId="77777777" w:rsidR="00244231" w:rsidRPr="006F5302" w:rsidRDefault="00244231" w:rsidP="00244231">
      <w:pPr>
        <w:pStyle w:val="Paragraphedeliste"/>
        <w:numPr>
          <w:ilvl w:val="0"/>
          <w:numId w:val="7"/>
        </w:numPr>
        <w:rPr>
          <w:b/>
        </w:rPr>
      </w:pPr>
      <w:r w:rsidRPr="006F5302">
        <w:rPr>
          <w:b/>
        </w:rPr>
        <w:t xml:space="preserve">Contre quoi serais-tu prêt à échanger tes données ? </w:t>
      </w:r>
    </w:p>
    <w:p w14:paraId="5936B586" w14:textId="77777777" w:rsidR="00244231" w:rsidRDefault="00244231" w:rsidP="00244231">
      <w:pPr>
        <w:pStyle w:val="Paragraphedeliste"/>
        <w:numPr>
          <w:ilvl w:val="1"/>
          <w:numId w:val="7"/>
        </w:numPr>
      </w:pPr>
      <w:r>
        <w:t>Est-ce que tu serais prêt à changer de réseau social ou de téléphone pour mieux protéger tes données ? Aller vers un réseau plus protecteur </w:t>
      </w:r>
      <w:r w:rsidR="006603A4">
        <w:t>des donn</w:t>
      </w:r>
      <w:r w:rsidR="00435C42">
        <w:t>é</w:t>
      </w:r>
      <w:r w:rsidR="006603A4">
        <w:t xml:space="preserve">es </w:t>
      </w:r>
      <w:r>
        <w:t xml:space="preserve">? </w:t>
      </w:r>
    </w:p>
    <w:p w14:paraId="230B968C" w14:textId="77777777" w:rsidR="006603A4" w:rsidRDefault="006603A4" w:rsidP="00244231">
      <w:pPr>
        <w:pStyle w:val="Paragraphedeliste"/>
        <w:numPr>
          <w:ilvl w:val="1"/>
          <w:numId w:val="7"/>
        </w:numPr>
      </w:pPr>
      <w:r>
        <w:t xml:space="preserve">Quel type de données est-ce que tu refuserais de partager avec une entreprise pour pouvoir naviguer sur son site ? </w:t>
      </w:r>
    </w:p>
    <w:p w14:paraId="10AE5E54" w14:textId="77777777" w:rsidR="006603A4" w:rsidRPr="006F5302" w:rsidRDefault="006603A4" w:rsidP="006F5302">
      <w:pPr>
        <w:pStyle w:val="Paragraphedeliste"/>
        <w:numPr>
          <w:ilvl w:val="1"/>
          <w:numId w:val="7"/>
        </w:numPr>
      </w:pPr>
      <w:r w:rsidRPr="006F5302">
        <w:t>Est-ce qu’il t’est arrivé de regretter d’avoir partagé des données personnelles ou un contenu intime en ligne ?</w:t>
      </w:r>
    </w:p>
    <w:p w14:paraId="3F8F210A" w14:textId="3066CAFB" w:rsidR="006603A4" w:rsidRPr="006F5302" w:rsidRDefault="00244231" w:rsidP="006F5302">
      <w:pPr>
        <w:pStyle w:val="Paragraphedeliste"/>
        <w:numPr>
          <w:ilvl w:val="0"/>
          <w:numId w:val="7"/>
        </w:numPr>
        <w:rPr>
          <w:b/>
        </w:rPr>
      </w:pPr>
      <w:r w:rsidRPr="006F5302">
        <w:rPr>
          <w:b/>
        </w:rPr>
        <w:t>Si jamais tu te retrouves dans une situation où tu penses que tes données ont fuité ou ont été volées, vers qui te tournes-tu en premier ?</w:t>
      </w:r>
      <w:r w:rsidR="002006FD">
        <w:rPr>
          <w:b/>
        </w:rPr>
        <w:t xml:space="preserve"> Pourquoi ?</w:t>
      </w:r>
    </w:p>
    <w:p w14:paraId="6385A984" w14:textId="77777777" w:rsidR="00CF10C6" w:rsidRDefault="00CF10C6" w:rsidP="00CF10C6">
      <w:pPr>
        <w:pStyle w:val="Titre3"/>
      </w:pPr>
      <w:r>
        <w:t xml:space="preserve">Relation </w:t>
      </w:r>
      <w:r w:rsidR="006F5302">
        <w:t xml:space="preserve">avec les </w:t>
      </w:r>
      <w:r>
        <w:t>parents</w:t>
      </w:r>
      <w:r w:rsidR="006F5302">
        <w:t xml:space="preserve"> </w:t>
      </w:r>
    </w:p>
    <w:p w14:paraId="46D7DC8A" w14:textId="77777777" w:rsidR="00F25FAF" w:rsidRDefault="00F25FAF" w:rsidP="00F25FAF">
      <w:pPr>
        <w:pStyle w:val="Paragraphedeliste"/>
        <w:numPr>
          <w:ilvl w:val="0"/>
          <w:numId w:val="7"/>
        </w:numPr>
        <w:rPr>
          <w:b/>
        </w:rPr>
      </w:pPr>
      <w:r>
        <w:rPr>
          <w:b/>
        </w:rPr>
        <w:t xml:space="preserve">Est-ce que tu dirais que tes parents connaissent bien internet et les outils numériques en général ? </w:t>
      </w:r>
      <w:bookmarkStart w:id="0" w:name="_GoBack"/>
      <w:bookmarkEnd w:id="0"/>
    </w:p>
    <w:p w14:paraId="6E6B015B" w14:textId="77777777" w:rsidR="008D3747" w:rsidRPr="006F5302" w:rsidRDefault="008D3747" w:rsidP="008D3747">
      <w:pPr>
        <w:pStyle w:val="Paragraphedeliste"/>
        <w:numPr>
          <w:ilvl w:val="0"/>
          <w:numId w:val="7"/>
        </w:numPr>
        <w:rPr>
          <w:b/>
        </w:rPr>
      </w:pPr>
      <w:r w:rsidRPr="006F5302">
        <w:rPr>
          <w:b/>
        </w:rPr>
        <w:t>Est-ce que tu dirais que tes parents surveillent ton utilisation des réseaux et outils numériques ?</w:t>
      </w:r>
    </w:p>
    <w:p w14:paraId="7D1DC556" w14:textId="1151032A" w:rsidR="008D3747" w:rsidRDefault="008D3747" w:rsidP="008D3747">
      <w:pPr>
        <w:pStyle w:val="Paragraphedeliste"/>
        <w:numPr>
          <w:ilvl w:val="1"/>
          <w:numId w:val="7"/>
        </w:numPr>
      </w:pPr>
      <w:r>
        <w:t xml:space="preserve">Beaucoup, pas beaucoup, trop ? </w:t>
      </w:r>
    </w:p>
    <w:p w14:paraId="6BF31DE6" w14:textId="6903919B" w:rsidR="00F25FAF" w:rsidRDefault="00F25FAF" w:rsidP="008D3747">
      <w:pPr>
        <w:pStyle w:val="Paragraphedeliste"/>
        <w:numPr>
          <w:ilvl w:val="1"/>
          <w:numId w:val="7"/>
        </w:numPr>
      </w:pPr>
      <w:r>
        <w:t>Est-ce que tu as du contrôle parental ?</w:t>
      </w:r>
    </w:p>
    <w:p w14:paraId="30812B55" w14:textId="77777777" w:rsidR="008D3747" w:rsidRDefault="008D3747" w:rsidP="008D3747">
      <w:pPr>
        <w:pStyle w:val="Paragraphedeliste"/>
        <w:numPr>
          <w:ilvl w:val="1"/>
          <w:numId w:val="7"/>
        </w:numPr>
      </w:pPr>
      <w:r>
        <w:t xml:space="preserve">Est-ce qu’ils t’imposent une durée d’utilisation par jour ? </w:t>
      </w:r>
    </w:p>
    <w:p w14:paraId="432BE653" w14:textId="6C310B27" w:rsidR="008D3747" w:rsidRDefault="008D3747" w:rsidP="008D3747">
      <w:pPr>
        <w:pStyle w:val="Paragraphedeliste"/>
        <w:numPr>
          <w:ilvl w:val="1"/>
          <w:numId w:val="7"/>
        </w:numPr>
      </w:pPr>
      <w:r>
        <w:t>Est-ce qu’ils t’interdisent certains outils ou certaines applications ?</w:t>
      </w:r>
      <w:r w:rsidR="00AE3CC7">
        <w:t xml:space="preserve"> Pourquoi ? </w:t>
      </w:r>
      <w:r>
        <w:t xml:space="preserve"> </w:t>
      </w:r>
    </w:p>
    <w:p w14:paraId="3085BC06" w14:textId="053C9252" w:rsidR="00F61CFB" w:rsidRPr="00F61CFB" w:rsidRDefault="00F133BE" w:rsidP="00F61CFB">
      <w:pPr>
        <w:pStyle w:val="Paragraphedeliste"/>
        <w:numPr>
          <w:ilvl w:val="0"/>
          <w:numId w:val="7"/>
        </w:numPr>
        <w:rPr>
          <w:b/>
        </w:rPr>
      </w:pPr>
      <w:r>
        <w:rPr>
          <w:b/>
        </w:rPr>
        <w:t>Est-ce que tes parents ont des réseaux sociaux ? E</w:t>
      </w:r>
      <w:r w:rsidR="00F61CFB" w:rsidRPr="00F61CFB">
        <w:rPr>
          <w:b/>
        </w:rPr>
        <w:t xml:space="preserve">st-ce que ça t’arrive souvent de regarder ce que tes parents font sur les </w:t>
      </w:r>
      <w:r w:rsidR="00F61CFB">
        <w:rPr>
          <w:b/>
        </w:rPr>
        <w:t>r</w:t>
      </w:r>
      <w:r w:rsidR="00F61CFB" w:rsidRPr="00F61CFB">
        <w:rPr>
          <w:b/>
        </w:rPr>
        <w:t xml:space="preserve">éseaux ? </w:t>
      </w:r>
      <w:r w:rsidR="00F61CFB">
        <w:rPr>
          <w:b/>
        </w:rPr>
        <w:t xml:space="preserve">Est-ce qu’il est fréquent que leurs </w:t>
      </w:r>
      <w:proofErr w:type="spellStart"/>
      <w:r w:rsidR="00F61CFB">
        <w:rPr>
          <w:b/>
        </w:rPr>
        <w:t>posts</w:t>
      </w:r>
      <w:proofErr w:type="spellEnd"/>
      <w:r w:rsidR="00F61CFB">
        <w:rPr>
          <w:b/>
        </w:rPr>
        <w:t xml:space="preserve"> te concernent, parle de toi ou montre des photos de toi ? </w:t>
      </w:r>
    </w:p>
    <w:p w14:paraId="770E2558" w14:textId="7191191B" w:rsidR="008D3747" w:rsidRDefault="039FEAD1" w:rsidP="039FEAD1">
      <w:pPr>
        <w:pStyle w:val="Paragraphedeliste"/>
        <w:numPr>
          <w:ilvl w:val="0"/>
          <w:numId w:val="7"/>
        </w:numPr>
        <w:rPr>
          <w:b/>
          <w:bCs/>
        </w:rPr>
      </w:pPr>
      <w:r w:rsidRPr="039FEAD1">
        <w:rPr>
          <w:b/>
          <w:bCs/>
        </w:rPr>
        <w:t>Est-ce que tu as déjà eu des discussions avec tes parents sur les questions de protection tes données </w:t>
      </w:r>
      <w:r w:rsidR="00F25FAF">
        <w:rPr>
          <w:b/>
          <w:bCs/>
        </w:rPr>
        <w:t xml:space="preserve">ou le numérique en général </w:t>
      </w:r>
      <w:r w:rsidRPr="039FEAD1">
        <w:rPr>
          <w:b/>
          <w:bCs/>
        </w:rPr>
        <w:t>?</w:t>
      </w:r>
      <w:r w:rsidR="00F133BE">
        <w:rPr>
          <w:b/>
          <w:bCs/>
        </w:rPr>
        <w:t xml:space="preserve"> Est-ce que vous en parlez souvent/longtemps ? </w:t>
      </w:r>
    </w:p>
    <w:p w14:paraId="7AD2F808" w14:textId="270EFA97" w:rsidR="1F35505F" w:rsidRDefault="1F35505F" w:rsidP="00F133BE">
      <w:pPr>
        <w:pStyle w:val="Paragraphedeliste"/>
        <w:rPr>
          <w:szCs w:val="20"/>
        </w:rPr>
      </w:pPr>
    </w:p>
    <w:sectPr w:rsidR="1F35505F" w:rsidSect="00A43245">
      <w:footerReference w:type="defaul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278A" w14:textId="77777777" w:rsidR="000051D7" w:rsidRDefault="000051D7">
      <w:r>
        <w:separator/>
      </w:r>
    </w:p>
  </w:endnote>
  <w:endnote w:type="continuationSeparator" w:id="0">
    <w:p w14:paraId="48844857" w14:textId="77777777" w:rsidR="000051D7" w:rsidRDefault="000051D7">
      <w:r>
        <w:continuationSeparator/>
      </w:r>
    </w:p>
  </w:endnote>
  <w:endnote w:type="continuationNotice" w:id="1">
    <w:p w14:paraId="19D1E1E5" w14:textId="77777777" w:rsidR="000051D7" w:rsidRDefault="00005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bold">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232986"/>
      <w:docPartObj>
        <w:docPartGallery w:val="Page Numbers (Bottom of Page)"/>
        <w:docPartUnique/>
      </w:docPartObj>
    </w:sdtPr>
    <w:sdtEndPr/>
    <w:sdtContent>
      <w:p w14:paraId="2FEDDBF2" w14:textId="77777777" w:rsidR="00282571" w:rsidRPr="00AD6D78" w:rsidRDefault="00282571" w:rsidP="007B259D">
        <w:pPr>
          <w:pStyle w:val="Pieddepage"/>
          <w:jc w:val="center"/>
        </w:pPr>
        <w:r>
          <w:t xml:space="preserve">Page </w:t>
        </w:r>
        <w:r>
          <w:fldChar w:fldCharType="begin"/>
        </w:r>
        <w:r>
          <w:instrText xml:space="preserve"> PAGE   \* MERGEFORMAT </w:instrText>
        </w:r>
        <w:r>
          <w:fldChar w:fldCharType="separate"/>
        </w:r>
        <w:r>
          <w:t>2</w:t>
        </w:r>
        <w:r>
          <w:fldChar w:fldCharType="end"/>
        </w:r>
        <w:r>
          <w:t xml:space="preserve"> sur </w:t>
        </w:r>
        <w:fldSimple w:instr=" NUMPAGES   \* MERGEFORMAT ">
          <w:r>
            <w:t>1</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07353"/>
      <w:docPartObj>
        <w:docPartGallery w:val="Page Numbers (Bottom of Page)"/>
        <w:docPartUnique/>
      </w:docPartObj>
    </w:sdtPr>
    <w:sdtEndPr/>
    <w:sdtContent>
      <w:p w14:paraId="63BD96FA" w14:textId="77777777" w:rsidR="00282571" w:rsidRDefault="00282571" w:rsidP="007B259D">
        <w:pPr>
          <w:pStyle w:val="Pieddepage"/>
          <w:jc w:val="center"/>
        </w:pPr>
        <w:r>
          <w:t xml:space="preserve">Page </w:t>
        </w:r>
        <w:r>
          <w:fldChar w:fldCharType="begin"/>
        </w:r>
        <w:r>
          <w:instrText xml:space="preserve"> PAGE   \* MERGEFORMAT </w:instrText>
        </w:r>
        <w:r>
          <w:fldChar w:fldCharType="separate"/>
        </w:r>
        <w:r>
          <w:t>1</w:t>
        </w:r>
        <w:r>
          <w:fldChar w:fldCharType="end"/>
        </w:r>
        <w:r>
          <w:t xml:space="preserve"> sur </w:t>
        </w:r>
        <w:fldSimple w:instr=" NUMPAGES   \* MERGEFORMAT ">
          <w:r>
            <w:t>1</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7F343" w14:textId="77777777" w:rsidR="000051D7" w:rsidRDefault="000051D7">
      <w:r>
        <w:separator/>
      </w:r>
    </w:p>
  </w:footnote>
  <w:footnote w:type="continuationSeparator" w:id="0">
    <w:p w14:paraId="61FC1C6C" w14:textId="77777777" w:rsidR="000051D7" w:rsidRDefault="000051D7">
      <w:r>
        <w:continuationSeparator/>
      </w:r>
    </w:p>
  </w:footnote>
  <w:footnote w:type="continuationNotice" w:id="1">
    <w:p w14:paraId="39087AA2" w14:textId="77777777" w:rsidR="000051D7" w:rsidRDefault="000051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036A"/>
    <w:multiLevelType w:val="hybridMultilevel"/>
    <w:tmpl w:val="77A8EADC"/>
    <w:lvl w:ilvl="0" w:tplc="7CF2AFA8">
      <w:numFmt w:val="bullet"/>
      <w:lvlText w:val="-"/>
      <w:lvlJc w:val="left"/>
      <w:pPr>
        <w:ind w:left="720" w:hanging="360"/>
      </w:pPr>
      <w:rPr>
        <w:rFonts w:ascii="Georgia" w:eastAsiaTheme="minorEastAsia"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B508E"/>
    <w:multiLevelType w:val="hybridMultilevel"/>
    <w:tmpl w:val="58F892FC"/>
    <w:lvl w:ilvl="0" w:tplc="3F2840A2">
      <w:start w:val="1"/>
      <w:numFmt w:val="bullet"/>
      <w:lvlText w:val=""/>
      <w:lvlJc w:val="left"/>
      <w:pPr>
        <w:ind w:left="720" w:hanging="360"/>
      </w:pPr>
      <w:rPr>
        <w:rFonts w:ascii="Symbol" w:hAnsi="Symbol" w:hint="default"/>
      </w:rPr>
    </w:lvl>
    <w:lvl w:ilvl="1" w:tplc="D2C0A3C0">
      <w:start w:val="1"/>
      <w:numFmt w:val="bullet"/>
      <w:lvlText w:val="o"/>
      <w:lvlJc w:val="left"/>
      <w:pPr>
        <w:ind w:left="1440" w:hanging="360"/>
      </w:pPr>
      <w:rPr>
        <w:rFonts w:ascii="Courier New" w:hAnsi="Courier New" w:hint="default"/>
      </w:rPr>
    </w:lvl>
    <w:lvl w:ilvl="2" w:tplc="90B849EE">
      <w:start w:val="1"/>
      <w:numFmt w:val="bullet"/>
      <w:lvlText w:val=""/>
      <w:lvlJc w:val="left"/>
      <w:pPr>
        <w:ind w:left="2160" w:hanging="360"/>
      </w:pPr>
      <w:rPr>
        <w:rFonts w:ascii="Wingdings" w:hAnsi="Wingdings" w:hint="default"/>
      </w:rPr>
    </w:lvl>
    <w:lvl w:ilvl="3" w:tplc="99829912">
      <w:start w:val="1"/>
      <w:numFmt w:val="bullet"/>
      <w:lvlText w:val=""/>
      <w:lvlJc w:val="left"/>
      <w:pPr>
        <w:ind w:left="2880" w:hanging="360"/>
      </w:pPr>
      <w:rPr>
        <w:rFonts w:ascii="Symbol" w:hAnsi="Symbol" w:hint="default"/>
      </w:rPr>
    </w:lvl>
    <w:lvl w:ilvl="4" w:tplc="E5DCDBD4">
      <w:start w:val="1"/>
      <w:numFmt w:val="bullet"/>
      <w:lvlText w:val="o"/>
      <w:lvlJc w:val="left"/>
      <w:pPr>
        <w:ind w:left="3600" w:hanging="360"/>
      </w:pPr>
      <w:rPr>
        <w:rFonts w:ascii="Courier New" w:hAnsi="Courier New" w:hint="default"/>
      </w:rPr>
    </w:lvl>
    <w:lvl w:ilvl="5" w:tplc="FF503BF4">
      <w:start w:val="1"/>
      <w:numFmt w:val="bullet"/>
      <w:lvlText w:val=""/>
      <w:lvlJc w:val="left"/>
      <w:pPr>
        <w:ind w:left="4320" w:hanging="360"/>
      </w:pPr>
      <w:rPr>
        <w:rFonts w:ascii="Wingdings" w:hAnsi="Wingdings" w:hint="default"/>
      </w:rPr>
    </w:lvl>
    <w:lvl w:ilvl="6" w:tplc="68F4D902">
      <w:start w:val="1"/>
      <w:numFmt w:val="bullet"/>
      <w:lvlText w:val=""/>
      <w:lvlJc w:val="left"/>
      <w:pPr>
        <w:ind w:left="5040" w:hanging="360"/>
      </w:pPr>
      <w:rPr>
        <w:rFonts w:ascii="Symbol" w:hAnsi="Symbol" w:hint="default"/>
      </w:rPr>
    </w:lvl>
    <w:lvl w:ilvl="7" w:tplc="A7D4FC8C">
      <w:start w:val="1"/>
      <w:numFmt w:val="bullet"/>
      <w:lvlText w:val="o"/>
      <w:lvlJc w:val="left"/>
      <w:pPr>
        <w:ind w:left="5760" w:hanging="360"/>
      </w:pPr>
      <w:rPr>
        <w:rFonts w:ascii="Courier New" w:hAnsi="Courier New" w:hint="default"/>
      </w:rPr>
    </w:lvl>
    <w:lvl w:ilvl="8" w:tplc="1B1208EE">
      <w:start w:val="1"/>
      <w:numFmt w:val="bullet"/>
      <w:lvlText w:val=""/>
      <w:lvlJc w:val="left"/>
      <w:pPr>
        <w:ind w:left="6480" w:hanging="360"/>
      </w:pPr>
      <w:rPr>
        <w:rFonts w:ascii="Wingdings" w:hAnsi="Wingdings" w:hint="default"/>
      </w:rPr>
    </w:lvl>
  </w:abstractNum>
  <w:abstractNum w:abstractNumId="2" w15:restartNumberingAfterBreak="0">
    <w:nsid w:val="2B466524"/>
    <w:multiLevelType w:val="hybridMultilevel"/>
    <w:tmpl w:val="CAE2B768"/>
    <w:lvl w:ilvl="0" w:tplc="92F67CF0">
      <w:start w:val="1"/>
      <w:numFmt w:val="bullet"/>
      <w:lvlText w:val=""/>
      <w:lvlJc w:val="left"/>
      <w:pPr>
        <w:ind w:left="720" w:hanging="360"/>
      </w:pPr>
      <w:rPr>
        <w:rFonts w:ascii="Symbol" w:hAnsi="Symbol" w:hint="default"/>
      </w:rPr>
    </w:lvl>
    <w:lvl w:ilvl="1" w:tplc="7A545726">
      <w:start w:val="1"/>
      <w:numFmt w:val="bullet"/>
      <w:lvlText w:val="o"/>
      <w:lvlJc w:val="left"/>
      <w:pPr>
        <w:ind w:left="1440" w:hanging="360"/>
      </w:pPr>
      <w:rPr>
        <w:rFonts w:ascii="Courier New" w:hAnsi="Courier New" w:hint="default"/>
      </w:rPr>
    </w:lvl>
    <w:lvl w:ilvl="2" w:tplc="E706587C">
      <w:start w:val="1"/>
      <w:numFmt w:val="bullet"/>
      <w:lvlText w:val=""/>
      <w:lvlJc w:val="left"/>
      <w:pPr>
        <w:ind w:left="2160" w:hanging="360"/>
      </w:pPr>
      <w:rPr>
        <w:rFonts w:ascii="Wingdings" w:hAnsi="Wingdings" w:hint="default"/>
      </w:rPr>
    </w:lvl>
    <w:lvl w:ilvl="3" w:tplc="FF12D9DE">
      <w:start w:val="1"/>
      <w:numFmt w:val="bullet"/>
      <w:lvlText w:val=""/>
      <w:lvlJc w:val="left"/>
      <w:pPr>
        <w:ind w:left="2880" w:hanging="360"/>
      </w:pPr>
      <w:rPr>
        <w:rFonts w:ascii="Symbol" w:hAnsi="Symbol" w:hint="default"/>
      </w:rPr>
    </w:lvl>
    <w:lvl w:ilvl="4" w:tplc="D39EE134">
      <w:start w:val="1"/>
      <w:numFmt w:val="bullet"/>
      <w:lvlText w:val="o"/>
      <w:lvlJc w:val="left"/>
      <w:pPr>
        <w:ind w:left="3600" w:hanging="360"/>
      </w:pPr>
      <w:rPr>
        <w:rFonts w:ascii="Courier New" w:hAnsi="Courier New" w:hint="default"/>
      </w:rPr>
    </w:lvl>
    <w:lvl w:ilvl="5" w:tplc="37CCD870">
      <w:start w:val="1"/>
      <w:numFmt w:val="bullet"/>
      <w:lvlText w:val=""/>
      <w:lvlJc w:val="left"/>
      <w:pPr>
        <w:ind w:left="4320" w:hanging="360"/>
      </w:pPr>
      <w:rPr>
        <w:rFonts w:ascii="Wingdings" w:hAnsi="Wingdings" w:hint="default"/>
      </w:rPr>
    </w:lvl>
    <w:lvl w:ilvl="6" w:tplc="D80E0BE4">
      <w:start w:val="1"/>
      <w:numFmt w:val="bullet"/>
      <w:lvlText w:val=""/>
      <w:lvlJc w:val="left"/>
      <w:pPr>
        <w:ind w:left="5040" w:hanging="360"/>
      </w:pPr>
      <w:rPr>
        <w:rFonts w:ascii="Symbol" w:hAnsi="Symbol" w:hint="default"/>
      </w:rPr>
    </w:lvl>
    <w:lvl w:ilvl="7" w:tplc="63DC54BC">
      <w:start w:val="1"/>
      <w:numFmt w:val="bullet"/>
      <w:lvlText w:val="o"/>
      <w:lvlJc w:val="left"/>
      <w:pPr>
        <w:ind w:left="5760" w:hanging="360"/>
      </w:pPr>
      <w:rPr>
        <w:rFonts w:ascii="Courier New" w:hAnsi="Courier New" w:hint="default"/>
      </w:rPr>
    </w:lvl>
    <w:lvl w:ilvl="8" w:tplc="0250368A">
      <w:start w:val="1"/>
      <w:numFmt w:val="bullet"/>
      <w:lvlText w:val=""/>
      <w:lvlJc w:val="left"/>
      <w:pPr>
        <w:ind w:left="6480" w:hanging="360"/>
      </w:pPr>
      <w:rPr>
        <w:rFonts w:ascii="Wingdings" w:hAnsi="Wingdings" w:hint="default"/>
      </w:rPr>
    </w:lvl>
  </w:abstractNum>
  <w:abstractNum w:abstractNumId="3" w15:restartNumberingAfterBreak="0">
    <w:nsid w:val="38E67EF8"/>
    <w:multiLevelType w:val="hybridMultilevel"/>
    <w:tmpl w:val="9DC4E74E"/>
    <w:lvl w:ilvl="0" w:tplc="26B4236E">
      <w:start w:val="1"/>
      <w:numFmt w:val="bullet"/>
      <w:lvlText w:val=""/>
      <w:lvlJc w:val="left"/>
      <w:pPr>
        <w:ind w:left="720" w:hanging="360"/>
      </w:pPr>
      <w:rPr>
        <w:rFonts w:ascii="Symbol" w:hAnsi="Symbol" w:hint="default"/>
      </w:rPr>
    </w:lvl>
    <w:lvl w:ilvl="1" w:tplc="859C1100">
      <w:start w:val="1"/>
      <w:numFmt w:val="bullet"/>
      <w:lvlText w:val="o"/>
      <w:lvlJc w:val="left"/>
      <w:pPr>
        <w:ind w:left="1440" w:hanging="360"/>
      </w:pPr>
      <w:rPr>
        <w:rFonts w:ascii="Courier New" w:hAnsi="Courier New" w:hint="default"/>
      </w:rPr>
    </w:lvl>
    <w:lvl w:ilvl="2" w:tplc="8B42031C">
      <w:start w:val="1"/>
      <w:numFmt w:val="bullet"/>
      <w:lvlText w:val=""/>
      <w:lvlJc w:val="left"/>
      <w:pPr>
        <w:ind w:left="2160" w:hanging="360"/>
      </w:pPr>
      <w:rPr>
        <w:rFonts w:ascii="Wingdings" w:hAnsi="Wingdings" w:hint="default"/>
      </w:rPr>
    </w:lvl>
    <w:lvl w:ilvl="3" w:tplc="CAF6D1A8">
      <w:start w:val="1"/>
      <w:numFmt w:val="bullet"/>
      <w:lvlText w:val=""/>
      <w:lvlJc w:val="left"/>
      <w:pPr>
        <w:ind w:left="2880" w:hanging="360"/>
      </w:pPr>
      <w:rPr>
        <w:rFonts w:ascii="Symbol" w:hAnsi="Symbol" w:hint="default"/>
      </w:rPr>
    </w:lvl>
    <w:lvl w:ilvl="4" w:tplc="ADD42510">
      <w:start w:val="1"/>
      <w:numFmt w:val="bullet"/>
      <w:lvlText w:val="o"/>
      <w:lvlJc w:val="left"/>
      <w:pPr>
        <w:ind w:left="3600" w:hanging="360"/>
      </w:pPr>
      <w:rPr>
        <w:rFonts w:ascii="Courier New" w:hAnsi="Courier New" w:hint="default"/>
      </w:rPr>
    </w:lvl>
    <w:lvl w:ilvl="5" w:tplc="41165AAE">
      <w:start w:val="1"/>
      <w:numFmt w:val="bullet"/>
      <w:lvlText w:val=""/>
      <w:lvlJc w:val="left"/>
      <w:pPr>
        <w:ind w:left="4320" w:hanging="360"/>
      </w:pPr>
      <w:rPr>
        <w:rFonts w:ascii="Wingdings" w:hAnsi="Wingdings" w:hint="default"/>
      </w:rPr>
    </w:lvl>
    <w:lvl w:ilvl="6" w:tplc="277AD5C2">
      <w:start w:val="1"/>
      <w:numFmt w:val="bullet"/>
      <w:lvlText w:val=""/>
      <w:lvlJc w:val="left"/>
      <w:pPr>
        <w:ind w:left="5040" w:hanging="360"/>
      </w:pPr>
      <w:rPr>
        <w:rFonts w:ascii="Symbol" w:hAnsi="Symbol" w:hint="default"/>
      </w:rPr>
    </w:lvl>
    <w:lvl w:ilvl="7" w:tplc="34BC6006">
      <w:start w:val="1"/>
      <w:numFmt w:val="bullet"/>
      <w:lvlText w:val="o"/>
      <w:lvlJc w:val="left"/>
      <w:pPr>
        <w:ind w:left="5760" w:hanging="360"/>
      </w:pPr>
      <w:rPr>
        <w:rFonts w:ascii="Courier New" w:hAnsi="Courier New" w:hint="default"/>
      </w:rPr>
    </w:lvl>
    <w:lvl w:ilvl="8" w:tplc="2AEE5FD8">
      <w:start w:val="1"/>
      <w:numFmt w:val="bullet"/>
      <w:lvlText w:val=""/>
      <w:lvlJc w:val="left"/>
      <w:pPr>
        <w:ind w:left="6480" w:hanging="360"/>
      </w:pPr>
      <w:rPr>
        <w:rFonts w:ascii="Wingdings" w:hAnsi="Wingdings" w:hint="default"/>
      </w:rPr>
    </w:lvl>
  </w:abstractNum>
  <w:abstractNum w:abstractNumId="4" w15:restartNumberingAfterBreak="0">
    <w:nsid w:val="38F01A58"/>
    <w:multiLevelType w:val="hybridMultilevel"/>
    <w:tmpl w:val="8C1EE360"/>
    <w:lvl w:ilvl="0" w:tplc="5772022C">
      <w:start w:val="1"/>
      <w:numFmt w:val="bullet"/>
      <w:lvlText w:val=""/>
      <w:lvlJc w:val="left"/>
      <w:pPr>
        <w:ind w:left="720" w:hanging="360"/>
      </w:pPr>
      <w:rPr>
        <w:rFonts w:ascii="Symbol" w:hAnsi="Symbol" w:hint="default"/>
      </w:rPr>
    </w:lvl>
    <w:lvl w:ilvl="1" w:tplc="AB6A7492">
      <w:start w:val="1"/>
      <w:numFmt w:val="bullet"/>
      <w:lvlText w:val="o"/>
      <w:lvlJc w:val="left"/>
      <w:pPr>
        <w:ind w:left="1440" w:hanging="360"/>
      </w:pPr>
      <w:rPr>
        <w:rFonts w:ascii="Courier New" w:hAnsi="Courier New" w:hint="default"/>
      </w:rPr>
    </w:lvl>
    <w:lvl w:ilvl="2" w:tplc="816206AC">
      <w:start w:val="1"/>
      <w:numFmt w:val="bullet"/>
      <w:lvlText w:val=""/>
      <w:lvlJc w:val="left"/>
      <w:pPr>
        <w:ind w:left="2160" w:hanging="360"/>
      </w:pPr>
      <w:rPr>
        <w:rFonts w:ascii="Wingdings" w:hAnsi="Wingdings" w:hint="default"/>
      </w:rPr>
    </w:lvl>
    <w:lvl w:ilvl="3" w:tplc="70641C9A">
      <w:start w:val="1"/>
      <w:numFmt w:val="bullet"/>
      <w:lvlText w:val=""/>
      <w:lvlJc w:val="left"/>
      <w:pPr>
        <w:ind w:left="2880" w:hanging="360"/>
      </w:pPr>
      <w:rPr>
        <w:rFonts w:ascii="Symbol" w:hAnsi="Symbol" w:hint="default"/>
      </w:rPr>
    </w:lvl>
    <w:lvl w:ilvl="4" w:tplc="9F2ABB66">
      <w:start w:val="1"/>
      <w:numFmt w:val="bullet"/>
      <w:lvlText w:val="o"/>
      <w:lvlJc w:val="left"/>
      <w:pPr>
        <w:ind w:left="3600" w:hanging="360"/>
      </w:pPr>
      <w:rPr>
        <w:rFonts w:ascii="Courier New" w:hAnsi="Courier New" w:hint="default"/>
      </w:rPr>
    </w:lvl>
    <w:lvl w:ilvl="5" w:tplc="A95A4ADA">
      <w:start w:val="1"/>
      <w:numFmt w:val="bullet"/>
      <w:lvlText w:val=""/>
      <w:lvlJc w:val="left"/>
      <w:pPr>
        <w:ind w:left="4320" w:hanging="360"/>
      </w:pPr>
      <w:rPr>
        <w:rFonts w:ascii="Wingdings" w:hAnsi="Wingdings" w:hint="default"/>
      </w:rPr>
    </w:lvl>
    <w:lvl w:ilvl="6" w:tplc="17847CA4">
      <w:start w:val="1"/>
      <w:numFmt w:val="bullet"/>
      <w:lvlText w:val=""/>
      <w:lvlJc w:val="left"/>
      <w:pPr>
        <w:ind w:left="5040" w:hanging="360"/>
      </w:pPr>
      <w:rPr>
        <w:rFonts w:ascii="Symbol" w:hAnsi="Symbol" w:hint="default"/>
      </w:rPr>
    </w:lvl>
    <w:lvl w:ilvl="7" w:tplc="1592C306">
      <w:start w:val="1"/>
      <w:numFmt w:val="bullet"/>
      <w:lvlText w:val="o"/>
      <w:lvlJc w:val="left"/>
      <w:pPr>
        <w:ind w:left="5760" w:hanging="360"/>
      </w:pPr>
      <w:rPr>
        <w:rFonts w:ascii="Courier New" w:hAnsi="Courier New" w:hint="default"/>
      </w:rPr>
    </w:lvl>
    <w:lvl w:ilvl="8" w:tplc="4DAC3A16">
      <w:start w:val="1"/>
      <w:numFmt w:val="bullet"/>
      <w:lvlText w:val=""/>
      <w:lvlJc w:val="left"/>
      <w:pPr>
        <w:ind w:left="6480" w:hanging="360"/>
      </w:pPr>
      <w:rPr>
        <w:rFonts w:ascii="Wingdings" w:hAnsi="Wingdings" w:hint="default"/>
      </w:rPr>
    </w:lvl>
  </w:abstractNum>
  <w:abstractNum w:abstractNumId="5" w15:restartNumberingAfterBreak="0">
    <w:nsid w:val="56A40EAC"/>
    <w:multiLevelType w:val="hybridMultilevel"/>
    <w:tmpl w:val="43684C6C"/>
    <w:lvl w:ilvl="0" w:tplc="2C36A26A">
      <w:start w:val="1"/>
      <w:numFmt w:val="bullet"/>
      <w:lvlText w:val=""/>
      <w:lvlJc w:val="left"/>
      <w:pPr>
        <w:ind w:left="720" w:hanging="360"/>
      </w:pPr>
      <w:rPr>
        <w:rFonts w:ascii="Symbol" w:hAnsi="Symbol" w:hint="default"/>
      </w:rPr>
    </w:lvl>
    <w:lvl w:ilvl="1" w:tplc="47668BCA">
      <w:start w:val="1"/>
      <w:numFmt w:val="bullet"/>
      <w:lvlText w:val="o"/>
      <w:lvlJc w:val="left"/>
      <w:pPr>
        <w:ind w:left="1440" w:hanging="360"/>
      </w:pPr>
      <w:rPr>
        <w:rFonts w:ascii="Courier New" w:hAnsi="Courier New" w:hint="default"/>
      </w:rPr>
    </w:lvl>
    <w:lvl w:ilvl="2" w:tplc="66961C24">
      <w:start w:val="1"/>
      <w:numFmt w:val="bullet"/>
      <w:lvlText w:val=""/>
      <w:lvlJc w:val="left"/>
      <w:pPr>
        <w:ind w:left="2160" w:hanging="360"/>
      </w:pPr>
      <w:rPr>
        <w:rFonts w:ascii="Wingdings" w:hAnsi="Wingdings" w:hint="default"/>
      </w:rPr>
    </w:lvl>
    <w:lvl w:ilvl="3" w:tplc="D38C2F8C">
      <w:start w:val="1"/>
      <w:numFmt w:val="bullet"/>
      <w:lvlText w:val=""/>
      <w:lvlJc w:val="left"/>
      <w:pPr>
        <w:ind w:left="2880" w:hanging="360"/>
      </w:pPr>
      <w:rPr>
        <w:rFonts w:ascii="Symbol" w:hAnsi="Symbol" w:hint="default"/>
      </w:rPr>
    </w:lvl>
    <w:lvl w:ilvl="4" w:tplc="620823D6">
      <w:start w:val="1"/>
      <w:numFmt w:val="bullet"/>
      <w:lvlText w:val="o"/>
      <w:lvlJc w:val="left"/>
      <w:pPr>
        <w:ind w:left="3600" w:hanging="360"/>
      </w:pPr>
      <w:rPr>
        <w:rFonts w:ascii="Courier New" w:hAnsi="Courier New" w:hint="default"/>
      </w:rPr>
    </w:lvl>
    <w:lvl w:ilvl="5" w:tplc="136EDD84">
      <w:start w:val="1"/>
      <w:numFmt w:val="bullet"/>
      <w:lvlText w:val=""/>
      <w:lvlJc w:val="left"/>
      <w:pPr>
        <w:ind w:left="4320" w:hanging="360"/>
      </w:pPr>
      <w:rPr>
        <w:rFonts w:ascii="Wingdings" w:hAnsi="Wingdings" w:hint="default"/>
      </w:rPr>
    </w:lvl>
    <w:lvl w:ilvl="6" w:tplc="BFE651BE">
      <w:start w:val="1"/>
      <w:numFmt w:val="bullet"/>
      <w:lvlText w:val=""/>
      <w:lvlJc w:val="left"/>
      <w:pPr>
        <w:ind w:left="5040" w:hanging="360"/>
      </w:pPr>
      <w:rPr>
        <w:rFonts w:ascii="Symbol" w:hAnsi="Symbol" w:hint="default"/>
      </w:rPr>
    </w:lvl>
    <w:lvl w:ilvl="7" w:tplc="52168FC0">
      <w:start w:val="1"/>
      <w:numFmt w:val="bullet"/>
      <w:lvlText w:val="o"/>
      <w:lvlJc w:val="left"/>
      <w:pPr>
        <w:ind w:left="5760" w:hanging="360"/>
      </w:pPr>
      <w:rPr>
        <w:rFonts w:ascii="Courier New" w:hAnsi="Courier New" w:hint="default"/>
      </w:rPr>
    </w:lvl>
    <w:lvl w:ilvl="8" w:tplc="3CD0400C">
      <w:start w:val="1"/>
      <w:numFmt w:val="bullet"/>
      <w:lvlText w:val=""/>
      <w:lvlJc w:val="left"/>
      <w:pPr>
        <w:ind w:left="6480" w:hanging="360"/>
      </w:pPr>
      <w:rPr>
        <w:rFonts w:ascii="Wingdings" w:hAnsi="Wingdings" w:hint="default"/>
      </w:rPr>
    </w:lvl>
  </w:abstractNum>
  <w:abstractNum w:abstractNumId="6" w15:restartNumberingAfterBreak="0">
    <w:nsid w:val="5C0D1B79"/>
    <w:multiLevelType w:val="hybridMultilevel"/>
    <w:tmpl w:val="676869EC"/>
    <w:lvl w:ilvl="0" w:tplc="7CF2AFA8">
      <w:numFmt w:val="bullet"/>
      <w:lvlText w:val="-"/>
      <w:lvlJc w:val="left"/>
      <w:pPr>
        <w:ind w:left="720" w:hanging="360"/>
      </w:pPr>
      <w:rPr>
        <w:rFonts w:ascii="Georgia" w:eastAsiaTheme="minorEastAsia"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27696B"/>
    <w:multiLevelType w:val="hybridMultilevel"/>
    <w:tmpl w:val="10DE8084"/>
    <w:lvl w:ilvl="0" w:tplc="E35A7924">
      <w:start w:val="1"/>
      <w:numFmt w:val="bullet"/>
      <w:lvlText w:val=""/>
      <w:lvlJc w:val="left"/>
      <w:pPr>
        <w:ind w:left="720" w:hanging="360"/>
      </w:pPr>
      <w:rPr>
        <w:rFonts w:ascii="Symbol" w:hAnsi="Symbol" w:hint="default"/>
      </w:rPr>
    </w:lvl>
    <w:lvl w:ilvl="1" w:tplc="EC0E5EA4">
      <w:start w:val="1"/>
      <w:numFmt w:val="bullet"/>
      <w:lvlText w:val="o"/>
      <w:lvlJc w:val="left"/>
      <w:pPr>
        <w:ind w:left="1440" w:hanging="360"/>
      </w:pPr>
      <w:rPr>
        <w:rFonts w:ascii="Courier New" w:hAnsi="Courier New" w:hint="default"/>
      </w:rPr>
    </w:lvl>
    <w:lvl w:ilvl="2" w:tplc="51EA0FDC">
      <w:start w:val="1"/>
      <w:numFmt w:val="bullet"/>
      <w:lvlText w:val=""/>
      <w:lvlJc w:val="left"/>
      <w:pPr>
        <w:ind w:left="2160" w:hanging="360"/>
      </w:pPr>
      <w:rPr>
        <w:rFonts w:ascii="Wingdings" w:hAnsi="Wingdings" w:hint="default"/>
      </w:rPr>
    </w:lvl>
    <w:lvl w:ilvl="3" w:tplc="E4D0B23C">
      <w:start w:val="1"/>
      <w:numFmt w:val="bullet"/>
      <w:lvlText w:val=""/>
      <w:lvlJc w:val="left"/>
      <w:pPr>
        <w:ind w:left="2880" w:hanging="360"/>
      </w:pPr>
      <w:rPr>
        <w:rFonts w:ascii="Symbol" w:hAnsi="Symbol" w:hint="default"/>
      </w:rPr>
    </w:lvl>
    <w:lvl w:ilvl="4" w:tplc="32381880">
      <w:start w:val="1"/>
      <w:numFmt w:val="bullet"/>
      <w:lvlText w:val="o"/>
      <w:lvlJc w:val="left"/>
      <w:pPr>
        <w:ind w:left="3600" w:hanging="360"/>
      </w:pPr>
      <w:rPr>
        <w:rFonts w:ascii="Courier New" w:hAnsi="Courier New" w:hint="default"/>
      </w:rPr>
    </w:lvl>
    <w:lvl w:ilvl="5" w:tplc="4724A356">
      <w:start w:val="1"/>
      <w:numFmt w:val="bullet"/>
      <w:lvlText w:val=""/>
      <w:lvlJc w:val="left"/>
      <w:pPr>
        <w:ind w:left="4320" w:hanging="360"/>
      </w:pPr>
      <w:rPr>
        <w:rFonts w:ascii="Wingdings" w:hAnsi="Wingdings" w:hint="default"/>
      </w:rPr>
    </w:lvl>
    <w:lvl w:ilvl="6" w:tplc="BF022B6A">
      <w:start w:val="1"/>
      <w:numFmt w:val="bullet"/>
      <w:lvlText w:val=""/>
      <w:lvlJc w:val="left"/>
      <w:pPr>
        <w:ind w:left="5040" w:hanging="360"/>
      </w:pPr>
      <w:rPr>
        <w:rFonts w:ascii="Symbol" w:hAnsi="Symbol" w:hint="default"/>
      </w:rPr>
    </w:lvl>
    <w:lvl w:ilvl="7" w:tplc="D0723A8E">
      <w:start w:val="1"/>
      <w:numFmt w:val="bullet"/>
      <w:lvlText w:val="o"/>
      <w:lvlJc w:val="left"/>
      <w:pPr>
        <w:ind w:left="5760" w:hanging="360"/>
      </w:pPr>
      <w:rPr>
        <w:rFonts w:ascii="Courier New" w:hAnsi="Courier New" w:hint="default"/>
      </w:rPr>
    </w:lvl>
    <w:lvl w:ilvl="8" w:tplc="A59CC232">
      <w:start w:val="1"/>
      <w:numFmt w:val="bullet"/>
      <w:lvlText w:val=""/>
      <w:lvlJc w:val="left"/>
      <w:pPr>
        <w:ind w:left="6480" w:hanging="360"/>
      </w:pPr>
      <w:rPr>
        <w:rFonts w:ascii="Wingdings" w:hAnsi="Wingdings" w:hint="default"/>
      </w:rPr>
    </w:lvl>
  </w:abstractNum>
  <w:abstractNum w:abstractNumId="8" w15:restartNumberingAfterBreak="0">
    <w:nsid w:val="623E23C6"/>
    <w:multiLevelType w:val="hybridMultilevel"/>
    <w:tmpl w:val="29AE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F43ADF"/>
    <w:multiLevelType w:val="multilevel"/>
    <w:tmpl w:val="558C5C8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7"/>
  </w:num>
  <w:num w:numId="3">
    <w:abstractNumId w:val="5"/>
  </w:num>
  <w:num w:numId="4">
    <w:abstractNumId w:val="3"/>
  </w:num>
  <w:num w:numId="5">
    <w:abstractNumId w:val="9"/>
  </w:num>
  <w:num w:numId="6">
    <w:abstractNumId w:val="8"/>
  </w:num>
  <w:num w:numId="7">
    <w:abstractNumId w:val="0"/>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98"/>
    <w:rsid w:val="000051D7"/>
    <w:rsid w:val="00055834"/>
    <w:rsid w:val="000667DC"/>
    <w:rsid w:val="0006749E"/>
    <w:rsid w:val="00084636"/>
    <w:rsid w:val="000C0ABF"/>
    <w:rsid w:val="000D1AB5"/>
    <w:rsid w:val="000F6A34"/>
    <w:rsid w:val="001111DD"/>
    <w:rsid w:val="00173E50"/>
    <w:rsid w:val="001F424A"/>
    <w:rsid w:val="002006FD"/>
    <w:rsid w:val="0021669D"/>
    <w:rsid w:val="00244231"/>
    <w:rsid w:val="00246682"/>
    <w:rsid w:val="0025057B"/>
    <w:rsid w:val="00266819"/>
    <w:rsid w:val="00282571"/>
    <w:rsid w:val="002E07F1"/>
    <w:rsid w:val="00343B98"/>
    <w:rsid w:val="003E26FD"/>
    <w:rsid w:val="003F0C8F"/>
    <w:rsid w:val="003F1A95"/>
    <w:rsid w:val="003F58C2"/>
    <w:rsid w:val="00435C42"/>
    <w:rsid w:val="00494615"/>
    <w:rsid w:val="00494E4D"/>
    <w:rsid w:val="00524037"/>
    <w:rsid w:val="00532120"/>
    <w:rsid w:val="00553684"/>
    <w:rsid w:val="005A1D0E"/>
    <w:rsid w:val="005A26D6"/>
    <w:rsid w:val="005E41EF"/>
    <w:rsid w:val="005E553B"/>
    <w:rsid w:val="00622C29"/>
    <w:rsid w:val="006603A4"/>
    <w:rsid w:val="006F5302"/>
    <w:rsid w:val="007B259D"/>
    <w:rsid w:val="00821C12"/>
    <w:rsid w:val="008C2D48"/>
    <w:rsid w:val="008D3747"/>
    <w:rsid w:val="009545CC"/>
    <w:rsid w:val="00956F3E"/>
    <w:rsid w:val="009805B8"/>
    <w:rsid w:val="009D2870"/>
    <w:rsid w:val="00A43245"/>
    <w:rsid w:val="00A57AD3"/>
    <w:rsid w:val="00A7598E"/>
    <w:rsid w:val="00AE3CC7"/>
    <w:rsid w:val="00C67A0E"/>
    <w:rsid w:val="00C74EBB"/>
    <w:rsid w:val="00C849ED"/>
    <w:rsid w:val="00CF10C6"/>
    <w:rsid w:val="00D203A8"/>
    <w:rsid w:val="00D50179"/>
    <w:rsid w:val="00D642CF"/>
    <w:rsid w:val="00E403D5"/>
    <w:rsid w:val="00EF0C4C"/>
    <w:rsid w:val="00F133BE"/>
    <w:rsid w:val="00F25FAF"/>
    <w:rsid w:val="00F36121"/>
    <w:rsid w:val="00F54487"/>
    <w:rsid w:val="00F61CFB"/>
    <w:rsid w:val="00FD6A3E"/>
    <w:rsid w:val="039FEAD1"/>
    <w:rsid w:val="1F35505F"/>
    <w:rsid w:val="28933C6C"/>
    <w:rsid w:val="4717F87B"/>
    <w:rsid w:val="5CB0686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96C6"/>
  <w15:chartTrackingRefBased/>
  <w15:docId w15:val="{74297AE6-CA80-43B6-AA94-8DEDADC8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AB5"/>
    <w:pPr>
      <w:spacing w:after="0" w:line="240" w:lineRule="auto"/>
      <w:jc w:val="both"/>
    </w:pPr>
    <w:rPr>
      <w:rFonts w:ascii="Georgia" w:eastAsiaTheme="minorEastAsia" w:hAnsi="Georgia" w:cs="Times New Roman"/>
      <w:color w:val="333333"/>
      <w:sz w:val="20"/>
      <w:szCs w:val="24"/>
      <w:lang w:bidi="en-US"/>
    </w:rPr>
  </w:style>
  <w:style w:type="paragraph" w:styleId="Titre1">
    <w:name w:val="heading 1"/>
    <w:basedOn w:val="Normal"/>
    <w:next w:val="Normal"/>
    <w:link w:val="Titre1Car"/>
    <w:uiPriority w:val="9"/>
    <w:qFormat/>
    <w:rsid w:val="00A43245"/>
    <w:pPr>
      <w:keepNext/>
      <w:numPr>
        <w:numId w:val="5"/>
      </w:numPr>
      <w:pBdr>
        <w:bottom w:val="single" w:sz="24" w:space="1" w:color="D1CCB9"/>
      </w:pBdr>
      <w:spacing w:before="240" w:after="60"/>
      <w:outlineLvl w:val="0"/>
    </w:pPr>
    <w:rPr>
      <w:rFonts w:ascii="Open Sans bold" w:eastAsiaTheme="majorEastAsia" w:hAnsi="Open Sans bold" w:cstheme="majorBidi"/>
      <w:b/>
      <w:bCs/>
      <w:kern w:val="32"/>
      <w:sz w:val="30"/>
      <w:szCs w:val="32"/>
    </w:rPr>
  </w:style>
  <w:style w:type="paragraph" w:styleId="Titre2">
    <w:name w:val="heading 2"/>
    <w:basedOn w:val="Normal"/>
    <w:next w:val="Normal"/>
    <w:link w:val="Titre2Car"/>
    <w:uiPriority w:val="9"/>
    <w:unhideWhenUsed/>
    <w:qFormat/>
    <w:rsid w:val="00A43245"/>
    <w:pPr>
      <w:keepNext/>
      <w:numPr>
        <w:ilvl w:val="1"/>
        <w:numId w:val="5"/>
      </w:numPr>
      <w:spacing w:before="240" w:after="60"/>
      <w:outlineLvl w:val="1"/>
    </w:pPr>
    <w:rPr>
      <w:rFonts w:ascii="Open Sans" w:eastAsiaTheme="majorEastAsia" w:hAnsi="Open Sans" w:cstheme="majorBidi"/>
      <w:b/>
      <w:bCs/>
      <w:iCs/>
      <w:color w:val="4596EC"/>
      <w:sz w:val="26"/>
      <w:szCs w:val="28"/>
    </w:rPr>
  </w:style>
  <w:style w:type="paragraph" w:styleId="Titre3">
    <w:name w:val="heading 3"/>
    <w:basedOn w:val="Normal"/>
    <w:next w:val="Normal"/>
    <w:link w:val="Titre3Car"/>
    <w:uiPriority w:val="9"/>
    <w:unhideWhenUsed/>
    <w:qFormat/>
    <w:rsid w:val="00A43245"/>
    <w:pPr>
      <w:keepNext/>
      <w:numPr>
        <w:ilvl w:val="2"/>
        <w:numId w:val="5"/>
      </w:numPr>
      <w:spacing w:before="240" w:after="60"/>
      <w:outlineLvl w:val="2"/>
    </w:pPr>
    <w:rPr>
      <w:rFonts w:ascii="Open Sans" w:eastAsiaTheme="majorEastAsia" w:hAnsi="Open Sans" w:cstheme="majorBidi"/>
      <w:b/>
      <w:bCs/>
      <w:sz w:val="24"/>
      <w:szCs w:val="26"/>
    </w:rPr>
  </w:style>
  <w:style w:type="paragraph" w:styleId="Titre4">
    <w:name w:val="heading 4"/>
    <w:basedOn w:val="Normal"/>
    <w:next w:val="Normal"/>
    <w:link w:val="Titre4Car"/>
    <w:uiPriority w:val="9"/>
    <w:unhideWhenUsed/>
    <w:qFormat/>
    <w:rsid w:val="00A43245"/>
    <w:pPr>
      <w:keepNext/>
      <w:numPr>
        <w:ilvl w:val="3"/>
        <w:numId w:val="5"/>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A43245"/>
    <w:pPr>
      <w:numPr>
        <w:ilvl w:val="4"/>
        <w:numId w:val="5"/>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A43245"/>
    <w:pPr>
      <w:numPr>
        <w:ilvl w:val="5"/>
        <w:numId w:val="5"/>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A43245"/>
    <w:pPr>
      <w:numPr>
        <w:ilvl w:val="6"/>
        <w:numId w:val="5"/>
      </w:numPr>
      <w:spacing w:before="240" w:after="60"/>
      <w:outlineLvl w:val="6"/>
    </w:pPr>
  </w:style>
  <w:style w:type="paragraph" w:styleId="Titre8">
    <w:name w:val="heading 8"/>
    <w:basedOn w:val="Normal"/>
    <w:next w:val="Normal"/>
    <w:link w:val="Titre8Car"/>
    <w:uiPriority w:val="9"/>
    <w:semiHidden/>
    <w:unhideWhenUsed/>
    <w:qFormat/>
    <w:rsid w:val="00A43245"/>
    <w:pPr>
      <w:numPr>
        <w:ilvl w:val="7"/>
        <w:numId w:val="5"/>
      </w:numPr>
      <w:spacing w:before="240" w:after="60"/>
      <w:outlineLvl w:val="7"/>
    </w:pPr>
    <w:rPr>
      <w:i/>
      <w:iCs/>
    </w:rPr>
  </w:style>
  <w:style w:type="paragraph" w:styleId="Titre9">
    <w:name w:val="heading 9"/>
    <w:basedOn w:val="Normal"/>
    <w:next w:val="Normal"/>
    <w:link w:val="Titre9Car"/>
    <w:uiPriority w:val="9"/>
    <w:semiHidden/>
    <w:unhideWhenUsed/>
    <w:qFormat/>
    <w:rsid w:val="00A43245"/>
    <w:pPr>
      <w:numPr>
        <w:ilvl w:val="8"/>
        <w:numId w:val="5"/>
      </w:num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3245"/>
    <w:rPr>
      <w:rFonts w:ascii="Open Sans bold" w:eastAsiaTheme="majorEastAsia" w:hAnsi="Open Sans bold" w:cstheme="majorBidi"/>
      <w:b/>
      <w:bCs/>
      <w:color w:val="333333"/>
      <w:kern w:val="32"/>
      <w:sz w:val="30"/>
      <w:szCs w:val="32"/>
      <w:lang w:bidi="en-US"/>
    </w:rPr>
  </w:style>
  <w:style w:type="character" w:customStyle="1" w:styleId="Titre2Car">
    <w:name w:val="Titre 2 Car"/>
    <w:basedOn w:val="Policepardfaut"/>
    <w:link w:val="Titre2"/>
    <w:uiPriority w:val="9"/>
    <w:rsid w:val="00A43245"/>
    <w:rPr>
      <w:rFonts w:ascii="Open Sans" w:eastAsiaTheme="majorEastAsia" w:hAnsi="Open Sans" w:cstheme="majorBidi"/>
      <w:b/>
      <w:bCs/>
      <w:iCs/>
      <w:color w:val="4596EC"/>
      <w:sz w:val="26"/>
      <w:szCs w:val="28"/>
      <w:lang w:bidi="en-US"/>
    </w:rPr>
  </w:style>
  <w:style w:type="character" w:customStyle="1" w:styleId="Titre3Car">
    <w:name w:val="Titre 3 Car"/>
    <w:basedOn w:val="Policepardfaut"/>
    <w:link w:val="Titre3"/>
    <w:uiPriority w:val="9"/>
    <w:rsid w:val="00A43245"/>
    <w:rPr>
      <w:rFonts w:ascii="Open Sans" w:eastAsiaTheme="majorEastAsia" w:hAnsi="Open Sans" w:cstheme="majorBidi"/>
      <w:b/>
      <w:bCs/>
      <w:color w:val="333333"/>
      <w:sz w:val="24"/>
      <w:szCs w:val="26"/>
      <w:lang w:val="en-US" w:bidi="en-US"/>
    </w:rPr>
  </w:style>
  <w:style w:type="character" w:customStyle="1" w:styleId="Titre4Car">
    <w:name w:val="Titre 4 Car"/>
    <w:basedOn w:val="Policepardfaut"/>
    <w:link w:val="Titre4"/>
    <w:uiPriority w:val="9"/>
    <w:rsid w:val="00A43245"/>
    <w:rPr>
      <w:rFonts w:ascii="Georgia" w:eastAsiaTheme="minorEastAsia" w:hAnsi="Georgia" w:cs="Times New Roman"/>
      <w:b/>
      <w:bCs/>
      <w:color w:val="333333"/>
      <w:sz w:val="28"/>
      <w:szCs w:val="28"/>
      <w:lang w:val="en-US" w:bidi="en-US"/>
    </w:rPr>
  </w:style>
  <w:style w:type="character" w:customStyle="1" w:styleId="Titre5Car">
    <w:name w:val="Titre 5 Car"/>
    <w:basedOn w:val="Policepardfaut"/>
    <w:link w:val="Titre5"/>
    <w:uiPriority w:val="9"/>
    <w:semiHidden/>
    <w:rsid w:val="00A43245"/>
    <w:rPr>
      <w:rFonts w:ascii="Georgia" w:eastAsiaTheme="minorEastAsia" w:hAnsi="Georgia" w:cs="Times New Roman"/>
      <w:b/>
      <w:bCs/>
      <w:i/>
      <w:iCs/>
      <w:color w:val="333333"/>
      <w:sz w:val="26"/>
      <w:szCs w:val="26"/>
      <w:lang w:val="en-US" w:bidi="en-US"/>
    </w:rPr>
  </w:style>
  <w:style w:type="character" w:customStyle="1" w:styleId="Titre6Car">
    <w:name w:val="Titre 6 Car"/>
    <w:basedOn w:val="Policepardfaut"/>
    <w:link w:val="Titre6"/>
    <w:uiPriority w:val="9"/>
    <w:semiHidden/>
    <w:rsid w:val="00A43245"/>
    <w:rPr>
      <w:rFonts w:ascii="Georgia" w:eastAsiaTheme="minorEastAsia" w:hAnsi="Georgia" w:cs="Times New Roman"/>
      <w:b/>
      <w:bCs/>
      <w:color w:val="333333"/>
      <w:lang w:val="en-US" w:bidi="en-US"/>
    </w:rPr>
  </w:style>
  <w:style w:type="character" w:customStyle="1" w:styleId="Titre7Car">
    <w:name w:val="Titre 7 Car"/>
    <w:basedOn w:val="Policepardfaut"/>
    <w:link w:val="Titre7"/>
    <w:uiPriority w:val="9"/>
    <w:semiHidden/>
    <w:rsid w:val="00A43245"/>
    <w:rPr>
      <w:rFonts w:ascii="Georgia" w:eastAsiaTheme="minorEastAsia" w:hAnsi="Georgia" w:cs="Times New Roman"/>
      <w:color w:val="333333"/>
      <w:sz w:val="20"/>
      <w:szCs w:val="24"/>
      <w:lang w:val="en-US" w:bidi="en-US"/>
    </w:rPr>
  </w:style>
  <w:style w:type="character" w:customStyle="1" w:styleId="Titre8Car">
    <w:name w:val="Titre 8 Car"/>
    <w:basedOn w:val="Policepardfaut"/>
    <w:link w:val="Titre8"/>
    <w:uiPriority w:val="9"/>
    <w:semiHidden/>
    <w:rsid w:val="00A43245"/>
    <w:rPr>
      <w:rFonts w:ascii="Georgia" w:eastAsiaTheme="minorEastAsia" w:hAnsi="Georgia" w:cs="Times New Roman"/>
      <w:i/>
      <w:iCs/>
      <w:color w:val="333333"/>
      <w:sz w:val="20"/>
      <w:szCs w:val="24"/>
      <w:lang w:val="en-US" w:bidi="en-US"/>
    </w:rPr>
  </w:style>
  <w:style w:type="character" w:customStyle="1" w:styleId="Titre9Car">
    <w:name w:val="Titre 9 Car"/>
    <w:basedOn w:val="Policepardfaut"/>
    <w:link w:val="Titre9"/>
    <w:uiPriority w:val="9"/>
    <w:semiHidden/>
    <w:rsid w:val="00A43245"/>
    <w:rPr>
      <w:rFonts w:asciiTheme="majorHAnsi" w:eastAsiaTheme="majorEastAsia" w:hAnsiTheme="majorHAnsi" w:cs="Times New Roman"/>
      <w:color w:val="333333"/>
      <w:lang w:val="en-US" w:bidi="en-US"/>
    </w:rPr>
  </w:style>
  <w:style w:type="paragraph" w:styleId="En-tte">
    <w:name w:val="header"/>
    <w:basedOn w:val="Normal"/>
    <w:link w:val="En-tteCar"/>
    <w:uiPriority w:val="99"/>
    <w:unhideWhenUsed/>
    <w:rsid w:val="00A43245"/>
    <w:pPr>
      <w:tabs>
        <w:tab w:val="center" w:pos="4536"/>
        <w:tab w:val="right" w:pos="9072"/>
      </w:tabs>
    </w:pPr>
  </w:style>
  <w:style w:type="character" w:customStyle="1" w:styleId="En-tteCar">
    <w:name w:val="En-tête Car"/>
    <w:basedOn w:val="Policepardfaut"/>
    <w:link w:val="En-tte"/>
    <w:uiPriority w:val="99"/>
    <w:rsid w:val="00A43245"/>
    <w:rPr>
      <w:rFonts w:ascii="Georgia" w:eastAsiaTheme="minorEastAsia" w:hAnsi="Georgia" w:cs="Times New Roman"/>
      <w:color w:val="333333"/>
      <w:sz w:val="20"/>
      <w:szCs w:val="24"/>
      <w:lang w:val="en-US" w:bidi="en-US"/>
    </w:rPr>
  </w:style>
  <w:style w:type="paragraph" w:styleId="Pieddepage">
    <w:name w:val="footer"/>
    <w:basedOn w:val="Normal"/>
    <w:link w:val="PieddepageCar"/>
    <w:uiPriority w:val="99"/>
    <w:unhideWhenUsed/>
    <w:rsid w:val="00A43245"/>
    <w:pPr>
      <w:tabs>
        <w:tab w:val="center" w:pos="4536"/>
        <w:tab w:val="right" w:pos="9072"/>
      </w:tabs>
    </w:pPr>
  </w:style>
  <w:style w:type="character" w:customStyle="1" w:styleId="PieddepageCar">
    <w:name w:val="Pied de page Car"/>
    <w:basedOn w:val="Policepardfaut"/>
    <w:link w:val="Pieddepage"/>
    <w:uiPriority w:val="99"/>
    <w:rsid w:val="00A43245"/>
    <w:rPr>
      <w:rFonts w:ascii="Georgia" w:eastAsiaTheme="minorEastAsia" w:hAnsi="Georgia" w:cs="Times New Roman"/>
      <w:color w:val="333333"/>
      <w:sz w:val="20"/>
      <w:szCs w:val="24"/>
      <w:lang w:val="en-US" w:bidi="en-US"/>
    </w:rPr>
  </w:style>
  <w:style w:type="table" w:styleId="Grilledutableau">
    <w:name w:val="Table Grid"/>
    <w:aliases w:val="CNIL"/>
    <w:basedOn w:val="TableauNormal"/>
    <w:uiPriority w:val="59"/>
    <w:rsid w:val="00A43245"/>
    <w:pPr>
      <w:spacing w:after="0" w:line="240" w:lineRule="auto"/>
    </w:pPr>
    <w:rPr>
      <w:rFonts w:eastAsiaTheme="minorEastAsia" w:cs="Times New Roman"/>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4796EC"/>
        <w:sz w:val="28"/>
      </w:rPr>
    </w:tblStylePr>
    <w:tblStylePr w:type="band1Horz">
      <w:rPr>
        <w:color w:val="C00000"/>
      </w:rPr>
    </w:tblStylePr>
  </w:style>
  <w:style w:type="character" w:styleId="Textedelespacerserv">
    <w:name w:val="Placeholder Text"/>
    <w:basedOn w:val="Policepardfaut"/>
    <w:uiPriority w:val="99"/>
    <w:semiHidden/>
    <w:rsid w:val="00A43245"/>
    <w:rPr>
      <w:color w:val="808080"/>
    </w:rPr>
  </w:style>
  <w:style w:type="paragraph" w:styleId="Paragraphedeliste">
    <w:name w:val="List Paragraph"/>
    <w:basedOn w:val="Normal"/>
    <w:uiPriority w:val="34"/>
    <w:qFormat/>
    <w:rsid w:val="00494615"/>
    <w:pPr>
      <w:ind w:left="720"/>
      <w:contextualSpacing/>
    </w:pPr>
  </w:style>
  <w:style w:type="paragraph" w:styleId="Commentaire">
    <w:name w:val="annotation text"/>
    <w:basedOn w:val="Normal"/>
    <w:link w:val="CommentaireCar"/>
    <w:uiPriority w:val="99"/>
    <w:semiHidden/>
    <w:unhideWhenUsed/>
    <w:rsid w:val="003F0C8F"/>
    <w:rPr>
      <w:szCs w:val="20"/>
    </w:rPr>
  </w:style>
  <w:style w:type="character" w:customStyle="1" w:styleId="CommentaireCar">
    <w:name w:val="Commentaire Car"/>
    <w:basedOn w:val="Policepardfaut"/>
    <w:link w:val="Commentaire"/>
    <w:uiPriority w:val="99"/>
    <w:semiHidden/>
    <w:rsid w:val="003F0C8F"/>
    <w:rPr>
      <w:rFonts w:ascii="Georgia" w:eastAsiaTheme="minorEastAsia" w:hAnsi="Georgia" w:cs="Times New Roman"/>
      <w:color w:val="333333"/>
      <w:sz w:val="20"/>
      <w:szCs w:val="20"/>
      <w:lang w:bidi="en-US"/>
    </w:rPr>
  </w:style>
  <w:style w:type="character" w:styleId="Marquedecommentaire">
    <w:name w:val="annotation reference"/>
    <w:basedOn w:val="Policepardfaut"/>
    <w:uiPriority w:val="99"/>
    <w:semiHidden/>
    <w:unhideWhenUsed/>
    <w:rsid w:val="003F0C8F"/>
    <w:rPr>
      <w:sz w:val="16"/>
      <w:szCs w:val="16"/>
    </w:rPr>
  </w:style>
  <w:style w:type="paragraph" w:styleId="Textedebulles">
    <w:name w:val="Balloon Text"/>
    <w:basedOn w:val="Normal"/>
    <w:link w:val="TextedebullesCar"/>
    <w:uiPriority w:val="99"/>
    <w:semiHidden/>
    <w:unhideWhenUsed/>
    <w:rsid w:val="002825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2571"/>
    <w:rPr>
      <w:rFonts w:ascii="Segoe UI" w:eastAsiaTheme="minorEastAsia" w:hAnsi="Segoe UI" w:cs="Segoe UI"/>
      <w:color w:val="333333"/>
      <w:sz w:val="18"/>
      <w:szCs w:val="18"/>
      <w:lang w:bidi="en-US"/>
    </w:rPr>
  </w:style>
  <w:style w:type="paragraph" w:styleId="Objetducommentaire">
    <w:name w:val="annotation subject"/>
    <w:basedOn w:val="Commentaire"/>
    <w:next w:val="Commentaire"/>
    <w:link w:val="ObjetducommentaireCar"/>
    <w:uiPriority w:val="99"/>
    <w:semiHidden/>
    <w:unhideWhenUsed/>
    <w:rsid w:val="00282571"/>
    <w:rPr>
      <w:b/>
      <w:bCs/>
    </w:rPr>
  </w:style>
  <w:style w:type="character" w:customStyle="1" w:styleId="ObjetducommentaireCar">
    <w:name w:val="Objet du commentaire Car"/>
    <w:basedOn w:val="CommentaireCar"/>
    <w:link w:val="Objetducommentaire"/>
    <w:uiPriority w:val="99"/>
    <w:semiHidden/>
    <w:rsid w:val="00282571"/>
    <w:rPr>
      <w:rFonts w:ascii="Georgia" w:eastAsiaTheme="minorEastAsia" w:hAnsi="Georgia" w:cs="Times New Roman"/>
      <w:b/>
      <w:bCs/>
      <w:color w:val="333333"/>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es\Modele_CNIL\Mod&#232;le%20Note%20in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F8188013DC247BD6BC48FEE27E6AA" ma:contentTypeVersion="6" ma:contentTypeDescription="Create a new document." ma:contentTypeScope="" ma:versionID="058aef12e0903ffd1af0cc6f3ebcb7bc">
  <xsd:schema xmlns:xsd="http://www.w3.org/2001/XMLSchema" xmlns:xs="http://www.w3.org/2001/XMLSchema" xmlns:p="http://schemas.microsoft.com/office/2006/metadata/properties" xmlns:ns2="24b7efe3-a6fc-4076-bb3e-11463921d89e" xmlns:ns3="f440a35d-9856-4747-8c6f-7645998b4308" targetNamespace="http://schemas.microsoft.com/office/2006/metadata/properties" ma:root="true" ma:fieldsID="9859d3fb5a07c12cdd35aa614f030fc8" ns2:_="" ns3:_="">
    <xsd:import namespace="24b7efe3-a6fc-4076-bb3e-11463921d89e"/>
    <xsd:import namespace="f440a35d-9856-4747-8c6f-7645998b4308"/>
    <xsd:element name="properties">
      <xsd:complexType>
        <xsd:sequence>
          <xsd:element name="documentManagement">
            <xsd:complexType>
              <xsd:all>
                <xsd:element ref="ns2:Direction" minOccurs="0"/>
                <xsd:element ref="ns2:Service" minOccurs="0"/>
                <xsd:element ref="ns2:acac33bf899c4aa1a8adc8e7d88e317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7efe3-a6fc-4076-bb3e-11463921d89e" elementFormDefault="qualified">
    <xsd:import namespace="http://schemas.microsoft.com/office/2006/documentManagement/types"/>
    <xsd:import namespace="http://schemas.microsoft.com/office/infopath/2007/PartnerControls"/>
    <xsd:element name="Direction" ma:index="8" nillable="true" ma:displayName="Direction" ma:format="RadioButtons" ma:internalName="Direction">
      <xsd:simpleType>
        <xsd:restriction base="dms:Choice">
          <xsd:enumeration value="SG"/>
          <xsd:enumeration value="DIRCO"/>
          <xsd:enumeration value="DRPR"/>
          <xsd:enumeration value="DPDS"/>
          <xsd:enumeration value="DAF"/>
          <xsd:enumeration value="DTI"/>
          <xsd:enumeration value="TRANSVERSE"/>
        </xsd:restriction>
      </xsd:simpleType>
    </xsd:element>
    <xsd:element name="Service" ma:index="9" nillable="true" ma:displayName="Service" ma:format="Dropdown" ma:internalName="Service">
      <xsd:simpleType>
        <xsd:restriction base="dms:Choice">
          <xsd:enumeration value="Secrétariat présidence et secrétaire général"/>
          <xsd:enumeration value="Affaires Européennes et Internationales"/>
          <xsd:enumeration value="Communication interne et externe"/>
          <xsd:enumeration value="Qualité performances et risques"/>
          <xsd:enumeration value="Conseil juridique et relations institutionnelles"/>
          <xsd:enumeration value="Outils de la conformité"/>
          <xsd:enumeration value="Affaires régaliennes et collectivités territoriales"/>
          <xsd:enumeration value="Affaires économiques"/>
          <xsd:enumeration value="Santé"/>
          <xsd:enumeration value="Questions sociales &amp; RH"/>
          <xsd:enumeration value="Délégués à la protection des données"/>
          <xsd:enumeration value="Plaintes"/>
          <xsd:enumeration value="Contrôles - Affaires économiques"/>
          <xsd:enumeration value="Contrôles - RH, santé, affaires publiques"/>
          <xsd:enumeration value="Sanctions et contentieux"/>
          <xsd:enumeration value="Service DAI"/>
          <xsd:enumeration value="Expertise technologique"/>
          <xsd:enumeration value="Informatique interne"/>
          <xsd:enumeration value="Pôle innovation, étude et prospective"/>
          <xsd:enumeration value="Information documentation"/>
          <xsd:enumeration value="Relation avec les publics"/>
          <xsd:enumeration value="Pôle publication scientifique et recherche"/>
          <xsd:enumeration value="Pôle éducation au numérique"/>
          <xsd:enumeration value="Ressources Humaines"/>
          <xsd:enumeration value="Service des finances, de la commande publique et des moyens généraux"/>
        </xsd:restriction>
      </xsd:simpleType>
    </xsd:element>
    <xsd:element name="acac33bf899c4aa1a8adc8e7d88e317f" ma:index="11" nillable="true" ma:taxonomy="true" ma:internalName="acac33bf899c4aa1a8adc8e7d88e317f" ma:taxonomyFieldName="test" ma:displayName="test" ma:default="" ma:fieldId="{acac33bf-899c-4aa1-a8ad-c8e7d88e317f}" ma:taxonomyMulti="true" ma:sspId="5bd059ec-ed39-4f2d-8a22-530da0c4a891" ma:termSetId="917c86b8-2afd-4ed9-8372-004e65b3d8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40a35d-9856-4747-8c6f-7645998b430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05dc08-77bc-4153-bad6-054f622d8449}" ma:internalName="TaxCatchAll" ma:showField="CatchAllData" ma:web="f440a35d-9856-4747-8c6f-7645998b43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440a35d-9856-4747-8c6f-7645998b4308"/>
    <Service xmlns="24b7efe3-a6fc-4076-bb3e-11463921d89e" xsi:nil="true"/>
    <acac33bf899c4aa1a8adc8e7d88e317f xmlns="24b7efe3-a6fc-4076-bb3e-11463921d89e">
      <Terms xmlns="http://schemas.microsoft.com/office/infopath/2007/PartnerControls"/>
    </acac33bf899c4aa1a8adc8e7d88e317f>
    <Direction xmlns="24b7efe3-a6fc-4076-bb3e-11463921d8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A671C-ADAE-4CED-BF64-25AB85D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7efe3-a6fc-4076-bb3e-11463921d89e"/>
    <ds:schemaRef ds:uri="f440a35d-9856-4747-8c6f-7645998b4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D7567-6D8E-4580-B356-FC5D5E273741}">
  <ds:schemaRefs>
    <ds:schemaRef ds:uri="http://schemas.microsoft.com/office/2006/metadata/properties"/>
    <ds:schemaRef ds:uri="http://schemas.microsoft.com/office/infopath/2007/PartnerControls"/>
    <ds:schemaRef ds:uri="f440a35d-9856-4747-8c6f-7645998b4308"/>
    <ds:schemaRef ds:uri="24b7efe3-a6fc-4076-bb3e-11463921d89e"/>
  </ds:schemaRefs>
</ds:datastoreItem>
</file>

<file path=customXml/itemProps3.xml><?xml version="1.0" encoding="utf-8"?>
<ds:datastoreItem xmlns:ds="http://schemas.openxmlformats.org/officeDocument/2006/customXml" ds:itemID="{BF4C9562-38A7-47FF-84E4-B434CBD9A5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Modèle Note interne</Template>
  <TotalTime>2</TotalTime>
  <Pages>2</Pages>
  <Words>976</Words>
  <Characters>5369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ARFAOUI Mehdi</dc:creator>
  <cp:keywords/>
  <dc:description/>
  <cp:lastModifiedBy>ARFAOUI Mehdi</cp:lastModifiedBy>
  <cp:revision>3</cp:revision>
  <dcterms:created xsi:type="dcterms:W3CDTF">2024-01-16T09:06:00Z</dcterms:created>
  <dcterms:modified xsi:type="dcterms:W3CDTF">2024-01-16T09:08:00Z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0x010100241F8188013DC247BD6BC48FEE27E6AA</vt:lpwstr>
  </property>
  <property fmtid="{D5CDD505-2E9C-101B-9397-08002B2CF9AE}" pid="3" name="test">
    <vt:lpwstr/>
  </property>
</Properties>
</file>